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A3" w:rsidRPr="009847E9" w:rsidRDefault="005E229F" w:rsidP="00E6706E">
      <w:pPr>
        <w:pStyle w:val="Spacer"/>
      </w:pPr>
      <w:r>
        <w:rPr>
          <w:noProof/>
        </w:rPr>
        <w:pict>
          <v:rect id="_x0000_s1036" style="position:absolute;margin-left:67.35pt;margin-top:319.95pt;width:251.45pt;height:154.25pt;z-index:-251655168;mso-position-horizontal-relative:page;mso-position-vertical-relative:page" fillcolor="#ffebd7" strokecolor="#930" strokeweight="1.75pt">
            <w10:wrap anchorx="page" anchory="page"/>
          </v:rect>
        </w:pict>
      </w:r>
      <w:r>
        <w:rPr>
          <w:rFonts w:ascii="Georgia" w:hAnsi="Georgia" w:cs="Arial"/>
          <w:i/>
          <w:noProof/>
          <w:spacing w:val="-5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70.75pt;margin-top:319.95pt;width:239.65pt;height:154.25pt;z-index:251676672;mso-position-horizontal-relative:page;mso-position-vertical-relative:page" filled="f" stroked="f">
            <v:textbox style="mso-next-textbox:#_x0000_s1051">
              <w:txbxContent>
                <w:p w:rsidR="00C26E2E" w:rsidRDefault="00884E0A" w:rsidP="00C26E2E">
                  <w:pPr>
                    <w:pStyle w:val="Hours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Fall</w:t>
                  </w:r>
                  <w:bookmarkStart w:id="0" w:name="_GoBack"/>
                  <w:bookmarkEnd w:id="0"/>
                  <w:r w:rsidR="00896DA7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D92A5E">
                    <w:rPr>
                      <w:b/>
                      <w:sz w:val="32"/>
                      <w:szCs w:val="32"/>
                    </w:rPr>
                    <w:t>HOURS</w:t>
                  </w:r>
                </w:p>
                <w:p w:rsidR="00C26E2E" w:rsidRPr="00321CCA" w:rsidRDefault="00C26E2E" w:rsidP="00C26E2E">
                  <w:pPr>
                    <w:pStyle w:val="Hours"/>
                    <w:rPr>
                      <w:b/>
                      <w:szCs w:val="24"/>
                    </w:rPr>
                  </w:pPr>
                </w:p>
                <w:p w:rsidR="00C26E2E" w:rsidRPr="00FD2146" w:rsidRDefault="004B4204" w:rsidP="00C26E2E">
                  <w:pPr>
                    <w:pStyle w:val="Hours"/>
                  </w:pPr>
                  <w:r>
                    <w:t>Tuesday</w:t>
                  </w:r>
                  <w:r w:rsidR="00C26E2E">
                    <w:t xml:space="preserve"> - Wednesday</w:t>
                  </w:r>
                  <w:r w:rsidR="00C26E2E" w:rsidRPr="00FD2146">
                    <w:t xml:space="preserve"> </w:t>
                  </w:r>
                  <w:r w:rsidR="00C26E2E">
                    <w:t>10:30 A.M</w:t>
                  </w:r>
                  <w:r w:rsidR="00C26E2E" w:rsidRPr="00FD2146">
                    <w:t xml:space="preserve"> – </w:t>
                  </w:r>
                  <w:r w:rsidR="00D92A5E" w:rsidRPr="00D92A5E">
                    <w:t>2</w:t>
                  </w:r>
                  <w:r>
                    <w:t xml:space="preserve"> P.M</w:t>
                  </w:r>
                </w:p>
                <w:p w:rsidR="00C26E2E" w:rsidRDefault="00C26E2E" w:rsidP="00C26E2E">
                  <w:pPr>
                    <w:pStyle w:val="Hours"/>
                  </w:pPr>
                  <w:r>
                    <w:t xml:space="preserve">Thursday, Friday </w:t>
                  </w:r>
                </w:p>
                <w:p w:rsidR="00A44257" w:rsidRDefault="00EC7AE9" w:rsidP="00C26E2E">
                  <w:pPr>
                    <w:pStyle w:val="Hours"/>
                  </w:pPr>
                  <w:r>
                    <w:t>10:30 A.M. – 8</w:t>
                  </w:r>
                  <w:r w:rsidR="00C26E2E">
                    <w:t xml:space="preserve"> P.M</w:t>
                  </w:r>
                </w:p>
                <w:p w:rsidR="00C26E2E" w:rsidRDefault="00A44257" w:rsidP="00C26E2E">
                  <w:pPr>
                    <w:pStyle w:val="Hours"/>
                  </w:pPr>
                  <w:r>
                    <w:t>Saturday 10:30 A.M. – 6 P.M</w:t>
                  </w:r>
                </w:p>
                <w:p w:rsidR="00C26E2E" w:rsidRDefault="00C26E2E" w:rsidP="00C26E2E">
                  <w:pPr>
                    <w:pStyle w:val="Hours"/>
                  </w:pPr>
                  <w:r>
                    <w:t>OR UNTIL WE SELL OUT OF</w:t>
                  </w:r>
                </w:p>
                <w:p w:rsidR="00C26E2E" w:rsidRDefault="00C26E2E" w:rsidP="00C26E2E">
                  <w:pPr>
                    <w:pStyle w:val="Hours"/>
                  </w:pPr>
                  <w:r>
                    <w:t>BREAD</w:t>
                  </w:r>
                </w:p>
                <w:p w:rsidR="00C26E2E" w:rsidRDefault="00C26E2E" w:rsidP="00C26E2E">
                  <w:pPr>
                    <w:pStyle w:val="Hours"/>
                    <w:rPr>
                      <w:b/>
                      <w:sz w:val="32"/>
                      <w:szCs w:val="32"/>
                    </w:rPr>
                  </w:pPr>
                  <w:r w:rsidRPr="00887B07">
                    <w:rPr>
                      <w:b/>
                      <w:sz w:val="32"/>
                      <w:szCs w:val="32"/>
                    </w:rPr>
                    <w:t>CLOSED ON SUNDAY</w:t>
                  </w:r>
                </w:p>
                <w:p w:rsidR="004B4204" w:rsidRPr="00887B07" w:rsidRDefault="004B4204" w:rsidP="00C26E2E">
                  <w:pPr>
                    <w:pStyle w:val="Hours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&amp; MONDAY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31.35pt;margin-top:-14.45pt;width:248.05pt;height:233.9pt;z-index:251664384">
            <v:textbox style="mso-next-textbox:#_x0000_s1040">
              <w:txbxContent>
                <w:p w:rsidR="00BC33EE" w:rsidRPr="00C106E3" w:rsidRDefault="00BC33EE" w:rsidP="00BC33EE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106E3">
                    <w:rPr>
                      <w:b/>
                      <w:sz w:val="28"/>
                      <w:szCs w:val="28"/>
                      <w:u w:val="single"/>
                    </w:rPr>
                    <w:t>TOPPINGS:</w:t>
                  </w:r>
                </w:p>
                <w:p w:rsidR="00BC33EE" w:rsidRPr="00C106E3" w:rsidRDefault="00BC33EE" w:rsidP="00BC33EE">
                  <w:pPr>
                    <w:jc w:val="center"/>
                    <w:rPr>
                      <w:sz w:val="28"/>
                      <w:szCs w:val="28"/>
                    </w:rPr>
                  </w:pPr>
                  <w:r w:rsidRPr="00C106E3">
                    <w:rPr>
                      <w:sz w:val="28"/>
                      <w:szCs w:val="28"/>
                    </w:rPr>
                    <w:t>LETTUCE</w:t>
                  </w:r>
                </w:p>
                <w:p w:rsidR="00BC33EE" w:rsidRPr="00C106E3" w:rsidRDefault="00BC33EE" w:rsidP="00BC33EE">
                  <w:pPr>
                    <w:jc w:val="center"/>
                    <w:rPr>
                      <w:sz w:val="28"/>
                      <w:szCs w:val="28"/>
                    </w:rPr>
                  </w:pPr>
                  <w:r w:rsidRPr="00C106E3">
                    <w:rPr>
                      <w:sz w:val="28"/>
                      <w:szCs w:val="28"/>
                    </w:rPr>
                    <w:t>TOMATO</w:t>
                  </w:r>
                </w:p>
                <w:p w:rsidR="00BC33EE" w:rsidRPr="00C106E3" w:rsidRDefault="00BC33EE" w:rsidP="00BC33EE">
                  <w:pPr>
                    <w:jc w:val="center"/>
                    <w:rPr>
                      <w:sz w:val="28"/>
                      <w:szCs w:val="28"/>
                    </w:rPr>
                  </w:pPr>
                  <w:r w:rsidRPr="00C106E3">
                    <w:rPr>
                      <w:sz w:val="28"/>
                      <w:szCs w:val="28"/>
                    </w:rPr>
                    <w:t>ONION</w:t>
                  </w:r>
                </w:p>
                <w:p w:rsidR="00BC33EE" w:rsidRPr="00C106E3" w:rsidRDefault="00BC33EE" w:rsidP="00BC33EE">
                  <w:pPr>
                    <w:jc w:val="center"/>
                    <w:rPr>
                      <w:sz w:val="28"/>
                      <w:szCs w:val="28"/>
                    </w:rPr>
                  </w:pPr>
                  <w:r w:rsidRPr="00C106E3">
                    <w:rPr>
                      <w:sz w:val="28"/>
                      <w:szCs w:val="28"/>
                    </w:rPr>
                    <w:t>BLACK OLIVES</w:t>
                  </w:r>
                </w:p>
                <w:p w:rsidR="00BC33EE" w:rsidRPr="00C106E3" w:rsidRDefault="00BC33EE" w:rsidP="00BC33EE">
                  <w:pPr>
                    <w:jc w:val="center"/>
                    <w:rPr>
                      <w:sz w:val="28"/>
                      <w:szCs w:val="28"/>
                    </w:rPr>
                  </w:pPr>
                  <w:r w:rsidRPr="00C106E3">
                    <w:rPr>
                      <w:sz w:val="28"/>
                      <w:szCs w:val="28"/>
                    </w:rPr>
                    <w:t>JALAPENOS</w:t>
                  </w:r>
                </w:p>
                <w:p w:rsidR="00BC33EE" w:rsidRDefault="00BC33EE" w:rsidP="00BC33EE">
                  <w:pPr>
                    <w:jc w:val="center"/>
                    <w:rPr>
                      <w:sz w:val="28"/>
                      <w:szCs w:val="28"/>
                    </w:rPr>
                  </w:pPr>
                  <w:r w:rsidRPr="00C106E3">
                    <w:rPr>
                      <w:sz w:val="28"/>
                      <w:szCs w:val="28"/>
                    </w:rPr>
                    <w:t>BANANA PEPPERS</w:t>
                  </w:r>
                </w:p>
                <w:p w:rsidR="009121B9" w:rsidRPr="00C106E3" w:rsidRDefault="009121B9" w:rsidP="00BC33E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BELL PEPPERS</w:t>
                  </w:r>
                </w:p>
                <w:p w:rsidR="00BC33EE" w:rsidRPr="00C106E3" w:rsidRDefault="00BC33EE" w:rsidP="00BC33EE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106E3">
                    <w:rPr>
                      <w:b/>
                      <w:sz w:val="28"/>
                      <w:szCs w:val="28"/>
                      <w:u w:val="single"/>
                    </w:rPr>
                    <w:t>CHEESE:</w:t>
                  </w:r>
                </w:p>
                <w:p w:rsidR="00BC33EE" w:rsidRPr="00C106E3" w:rsidRDefault="00BC33EE" w:rsidP="00BC33EE">
                  <w:pPr>
                    <w:jc w:val="center"/>
                    <w:rPr>
                      <w:sz w:val="28"/>
                      <w:szCs w:val="28"/>
                    </w:rPr>
                  </w:pPr>
                  <w:r w:rsidRPr="00C106E3">
                    <w:rPr>
                      <w:sz w:val="28"/>
                      <w:szCs w:val="28"/>
                    </w:rPr>
                    <w:t>AMERICAN</w:t>
                  </w:r>
                </w:p>
                <w:p w:rsidR="00BC33EE" w:rsidRPr="00C106E3" w:rsidRDefault="00BC33EE" w:rsidP="00BC33EE">
                  <w:pPr>
                    <w:jc w:val="center"/>
                    <w:rPr>
                      <w:sz w:val="28"/>
                      <w:szCs w:val="28"/>
                    </w:rPr>
                  </w:pPr>
                  <w:r w:rsidRPr="00C106E3">
                    <w:rPr>
                      <w:sz w:val="28"/>
                      <w:szCs w:val="28"/>
                    </w:rPr>
                    <w:t>SWISS</w:t>
                  </w:r>
                </w:p>
                <w:p w:rsidR="00BC33EE" w:rsidRPr="00C106E3" w:rsidRDefault="00BC33EE" w:rsidP="00BC33EE">
                  <w:pPr>
                    <w:jc w:val="center"/>
                    <w:rPr>
                      <w:sz w:val="28"/>
                      <w:szCs w:val="28"/>
                    </w:rPr>
                  </w:pPr>
                  <w:r w:rsidRPr="00C106E3">
                    <w:rPr>
                      <w:sz w:val="28"/>
                      <w:szCs w:val="28"/>
                    </w:rPr>
                    <w:t>PROVOLONE</w:t>
                  </w:r>
                </w:p>
                <w:p w:rsidR="00B7419D" w:rsidRPr="00C106E3" w:rsidRDefault="00BC33EE" w:rsidP="004B4204">
                  <w:pPr>
                    <w:jc w:val="center"/>
                    <w:rPr>
                      <w:sz w:val="28"/>
                      <w:szCs w:val="28"/>
                    </w:rPr>
                  </w:pPr>
                  <w:r w:rsidRPr="00C106E3">
                    <w:rPr>
                      <w:sz w:val="28"/>
                      <w:szCs w:val="28"/>
                    </w:rPr>
                    <w:t>PEPPER JACK</w:t>
                  </w:r>
                </w:p>
              </w:txbxContent>
            </v:textbox>
          </v:shape>
        </w:pict>
      </w:r>
      <w:r>
        <w:rPr>
          <w:rStyle w:val="BodyTextChar"/>
        </w:rPr>
        <w:pict>
          <v:shape id="_x0000_s1030" type="#_x0000_t202" style="position:absolute;margin-left:44.45pt;margin-top:474.2pt;width:294.9pt;height:91pt;z-index:251655168;mso-position-horizontal-relative:page;mso-position-vertical-relative:page" filled="f" stroked="f">
            <v:textbox style="mso-next-textbox:#_x0000_s1030;mso-fit-shape-to-text:t">
              <w:txbxContent>
                <w:p w:rsidR="00A20CAD" w:rsidRPr="00780E97" w:rsidRDefault="002D6C9F" w:rsidP="00C106E3">
                  <w:pPr>
                    <w:pStyle w:val="Address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0E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Hot Rod Subs</w:t>
                  </w:r>
                </w:p>
                <w:p w:rsidR="00A20CAD" w:rsidRPr="00780E97" w:rsidRDefault="002D6C9F" w:rsidP="00C106E3">
                  <w:pPr>
                    <w:pStyle w:val="Address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80E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5787 US Hwy 43</w:t>
                  </w:r>
                </w:p>
                <w:p w:rsidR="00A20CAD" w:rsidRPr="00780E97" w:rsidRDefault="002D6C9F" w:rsidP="00C106E3">
                  <w:pPr>
                    <w:pStyle w:val="Address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80E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Gu-Win, Alabama 35563</w:t>
                  </w:r>
                </w:p>
                <w:p w:rsidR="00A20CAD" w:rsidRPr="00780E97" w:rsidRDefault="00A20CAD" w:rsidP="00C106E3">
                  <w:pPr>
                    <w:pStyle w:val="Address2"/>
                    <w:spacing w:before="24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80E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Phone (</w:t>
                  </w:r>
                  <w:r w:rsidR="002D6C9F" w:rsidRPr="00780E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205</w:t>
                  </w:r>
                  <w:r w:rsidRPr="00780E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) </w:t>
                  </w:r>
                  <w:r w:rsidR="002D6C9F" w:rsidRPr="00780E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468-2666</w:t>
                  </w:r>
                </w:p>
                <w:p w:rsidR="00A20CAD" w:rsidRPr="00780E97" w:rsidRDefault="00A20CAD" w:rsidP="00C106E3">
                  <w:pPr>
                    <w:pStyle w:val="Address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20CAD" w:rsidRPr="00780E97" w:rsidRDefault="00AB207F" w:rsidP="00C106E3">
                  <w:pPr>
                    <w:pStyle w:val="Address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80E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http://www.hotrodsubs</w:t>
                  </w:r>
                  <w:r w:rsidR="00A20CAD" w:rsidRPr="00780E9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.com</w:t>
                  </w:r>
                </w:p>
              </w:txbxContent>
            </v:textbox>
            <w10:wrap anchorx="page" anchory="page"/>
          </v:shape>
        </w:pict>
      </w:r>
      <w:r w:rsidR="003A2E33">
        <w:rPr>
          <w:rFonts w:ascii="Georgia" w:hAnsi="Georgia" w:cs="Arial"/>
          <w:i/>
          <w:noProof/>
          <w:spacing w:val="-5"/>
          <w:szCs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2941320</wp:posOffset>
            </wp:positionV>
            <wp:extent cx="266700" cy="254000"/>
            <wp:effectExtent l="19050" t="0" r="0" b="0"/>
            <wp:wrapNone/>
            <wp:docPr id="13" name="Picture 11" descr="Top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-Ha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E33" w:rsidRPr="003A2E33">
        <w:rPr>
          <w:rStyle w:val="BodyTextCha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428542</wp:posOffset>
            </wp:positionH>
            <wp:positionV relativeFrom="paragraph">
              <wp:posOffset>2885992</wp:posOffset>
            </wp:positionV>
            <wp:extent cx="313966" cy="310101"/>
            <wp:effectExtent l="19050" t="0" r="0" b="0"/>
            <wp:wrapNone/>
            <wp:docPr id="15" name="Picture 1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66" cy="310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55" type="#_x0000_t202" style="position:absolute;margin-left:30.95pt;margin-top:223.5pt;width:248.85pt;height:35.55pt;z-index:25168179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3A2E33" w:rsidRDefault="003A2E33" w:rsidP="003A2E33">
                  <w:pPr>
                    <w:jc w:val="center"/>
                  </w:pPr>
                  <w:r>
                    <w:t>Party Trays Available for all occasions</w:t>
                  </w:r>
                </w:p>
                <w:p w:rsidR="003A2E33" w:rsidRDefault="004C0CFD" w:rsidP="003A2E33">
                  <w:pPr>
                    <w:jc w:val="center"/>
                  </w:pPr>
                  <w:r>
                    <w:t>(Must be ordered one day</w:t>
                  </w:r>
                  <w:r w:rsidR="003A2E33">
                    <w:t xml:space="preserve"> in advance)</w:t>
                  </w:r>
                </w:p>
              </w:txbxContent>
            </v:textbox>
          </v:shape>
        </w:pict>
      </w:r>
      <w:r>
        <w:rPr>
          <w:rStyle w:val="BodyTextChar"/>
          <w:lang w:eastAsia="zh-TW"/>
        </w:rPr>
        <w:pict>
          <v:shape id="_x0000_s1042" type="#_x0000_t202" style="position:absolute;margin-left:426.9pt;margin-top:428.9pt;width:286.4pt;height:97.7pt;z-index:251666432;mso-width-percent:400;mso-position-horizontal-relative:text;mso-position-vertical-relative:text;mso-width-percent:400;mso-width-relative:margin;mso-height-relative:margin">
            <v:textbox>
              <w:txbxContent>
                <w:p w:rsidR="00C106E3" w:rsidRDefault="00C106E3" w:rsidP="00C106E3">
                  <w:pPr>
                    <w:pStyle w:val="MenuItem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Our Subs are made fresh with Love. It takes</w:t>
                  </w:r>
                </w:p>
                <w:p w:rsidR="00C106E3" w:rsidRDefault="00C106E3" w:rsidP="00C106E3">
                  <w:pPr>
                    <w:pStyle w:val="MenuItem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time to prepare your food this way so please</w:t>
                  </w:r>
                </w:p>
                <w:p w:rsidR="00C106E3" w:rsidRDefault="00C106E3" w:rsidP="00C106E3">
                  <w:pPr>
                    <w:pStyle w:val="MenuItem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be patient.</w:t>
                  </w:r>
                </w:p>
                <w:p w:rsidR="00C106E3" w:rsidRDefault="00C106E3" w:rsidP="00C106E3">
                  <w:pPr>
                    <w:pStyle w:val="MenuItem"/>
                    <w:jc w:val="center"/>
                    <w:rPr>
                      <w:color w:val="auto"/>
                    </w:rPr>
                  </w:pPr>
                </w:p>
                <w:p w:rsidR="00C106E3" w:rsidRDefault="00C106E3" w:rsidP="00C106E3">
                  <w:pPr>
                    <w:jc w:val="center"/>
                  </w:pPr>
                  <w:r w:rsidRPr="006E1494">
                    <w:rPr>
                      <w:b/>
                    </w:rPr>
                    <w:t>This is NOT a “fast food” restaurant.</w:t>
                  </w:r>
                </w:p>
              </w:txbxContent>
            </v:textbox>
          </v:shape>
        </w:pict>
      </w:r>
      <w:r>
        <w:rPr>
          <w:rStyle w:val="BodyTextChar"/>
        </w:rPr>
        <w:pict>
          <v:shape id="_x0000_s1037" type="#_x0000_t202" style="position:absolute;margin-left:514.15pt;margin-top:433.7pt;width:179.4pt;height:53pt;z-index:251662336;mso-position-horizontal-relative:page;mso-position-vertical-relative:page" filled="f" stroked="f" strokecolor="#c9f" strokeweight="1.5pt">
            <v:textbox style="mso-next-textbox:#_x0000_s1037">
              <w:txbxContent>
                <w:p w:rsidR="00A20CAD" w:rsidRPr="000A4C82" w:rsidRDefault="00A20CAD" w:rsidP="000A4C82">
                  <w:pPr>
                    <w:pStyle w:val="Menu"/>
                  </w:pPr>
                  <w:r w:rsidRPr="000A4C82">
                    <w:t>Menu</w:t>
                  </w:r>
                </w:p>
              </w:txbxContent>
            </v:textbox>
            <w10:wrap anchorx="page" anchory="page"/>
          </v:shape>
        </w:pict>
      </w:r>
      <w:r>
        <w:rPr>
          <w:rStyle w:val="BodyTextChar"/>
        </w:rPr>
        <w:pict>
          <v:shape id="_x0000_s1038" type="#_x0000_t202" alt="Text Box:  corkscrew in bottle" style="position:absolute;margin-left:496.2pt;margin-top:312.7pt;width:201.85pt;height:92.95pt;z-index:251663360;mso-position-horizontal-relative:page;mso-position-vertical-relative:page" filled="f" stroked="f" strokecolor="#c9f" strokeweight="1.5pt">
            <v:textbox style="mso-next-textbox:#_x0000_s1038;mso-fit-shape-to-text:t">
              <w:txbxContent>
                <w:p w:rsidR="00A20CAD" w:rsidRDefault="00147F44" w:rsidP="009121B9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02860" cy="1089328"/>
                        <wp:effectExtent l="19050" t="0" r="6940" b="0"/>
                        <wp:docPr id="68" name="Picture 68" descr="C:\Users\Dotty\Desktop\sub shop\c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:\Users\Dotty\Desktop\sub shop\c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5541" cy="1095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Style w:val="BodyTextChar"/>
        </w:rPr>
        <w:pict>
          <v:rect id="_x0000_s1027" style="position:absolute;margin-left:506.35pt;margin-top:263.95pt;width:187.2pt;height:174.9pt;z-index:251652096;mso-position-horizontal-relative:page;mso-position-vertical-relative:page" strokecolor="#930" strokeweight="1.75pt">
            <w10:wrap anchorx="page" anchory="page"/>
          </v:rect>
        </w:pict>
      </w:r>
      <w:r>
        <w:rPr>
          <w:rStyle w:val="BodyTextChar"/>
        </w:rPr>
        <w:pict>
          <v:shape id="_x0000_s1031" type="#_x0000_t202" style="position:absolute;margin-left:438.75pt;margin-top:65.25pt;width:331.4pt;height:96pt;z-index:251656192;mso-position-horizontal-relative:page;mso-position-vertical-relative:page" filled="f" stroked="f" strokecolor="#c9f" strokeweight="1.5pt">
            <v:textbox style="mso-next-textbox:#_x0000_s1031">
              <w:txbxContent>
                <w:p w:rsidR="00BC33EE" w:rsidRDefault="00BC33EE" w:rsidP="002D6C9F">
                  <w:pPr>
                    <w:jc w:val="center"/>
                    <w:rPr>
                      <w:rFonts w:ascii="Lucida Calligraphy" w:hAnsi="Lucida Calligraphy"/>
                      <w:sz w:val="72"/>
                      <w:szCs w:val="72"/>
                    </w:rPr>
                  </w:pPr>
                  <w:r>
                    <w:rPr>
                      <w:rFonts w:ascii="Lucida Calligraphy" w:hAnsi="Lucida Calligraphy"/>
                      <w:sz w:val="72"/>
                      <w:szCs w:val="72"/>
                    </w:rPr>
                    <w:t>David &amp; Dotty’s</w:t>
                  </w:r>
                </w:p>
                <w:p w:rsidR="00A20CAD" w:rsidRPr="002D6C9F" w:rsidRDefault="002D6C9F" w:rsidP="002D6C9F">
                  <w:pPr>
                    <w:jc w:val="center"/>
                    <w:rPr>
                      <w:rFonts w:ascii="Lucida Calligraphy" w:hAnsi="Lucida Calligraphy"/>
                      <w:sz w:val="72"/>
                      <w:szCs w:val="72"/>
                    </w:rPr>
                  </w:pPr>
                  <w:r w:rsidRPr="002D6C9F">
                    <w:rPr>
                      <w:rFonts w:ascii="Lucida Calligraphy" w:hAnsi="Lucida Calligraphy"/>
                      <w:sz w:val="72"/>
                      <w:szCs w:val="72"/>
                    </w:rPr>
                    <w:t>Hot Rod Subs</w:t>
                  </w:r>
                </w:p>
              </w:txbxContent>
            </v:textbox>
            <w10:wrap anchorx="page" anchory="page"/>
          </v:shape>
        </w:pict>
      </w:r>
      <w:r>
        <w:rPr>
          <w:rStyle w:val="BodyTextChar"/>
        </w:rPr>
        <w:pict>
          <v:shape id="_x0000_s1029" type="#_x0000_t202" style="position:absolute;margin-left:500.25pt;margin-top:161.25pt;width:193.3pt;height:126.95pt;z-index:251654144;mso-position-horizontal-relative:page;mso-position-vertical-relative:page" filled="f" stroked="f">
            <v:textbox style="mso-next-textbox:#_x0000_s1029">
              <w:txbxContent>
                <w:p w:rsidR="00934065" w:rsidRPr="005B532B" w:rsidRDefault="002D6C9F" w:rsidP="009121B9">
                  <w:pPr>
                    <w:pStyle w:val="Tagline"/>
                    <w:spacing w:after="240"/>
                    <w:jc w:val="center"/>
                    <w:rPr>
                      <w:rFonts w:ascii="Lucida Calligraphy" w:hAnsi="Lucida Calligraphy"/>
                      <w:sz w:val="32"/>
                      <w:szCs w:val="32"/>
                    </w:rPr>
                  </w:pPr>
                  <w:r w:rsidRPr="005B532B">
                    <w:rPr>
                      <w:rFonts w:ascii="Lucida Calligraphy" w:hAnsi="Lucida Calligraphy"/>
                      <w:sz w:val="32"/>
                      <w:szCs w:val="32"/>
                    </w:rPr>
                    <w:t>Best Sandwich Shop</w:t>
                  </w:r>
                </w:p>
                <w:p w:rsidR="002D6C9F" w:rsidRPr="005B532B" w:rsidRDefault="002D6C9F" w:rsidP="009121B9">
                  <w:pPr>
                    <w:pStyle w:val="Tagline"/>
                    <w:spacing w:after="240"/>
                    <w:jc w:val="center"/>
                    <w:rPr>
                      <w:rFonts w:ascii="Lucida Calligraphy" w:hAnsi="Lucida Calligraphy"/>
                      <w:sz w:val="32"/>
                      <w:szCs w:val="32"/>
                    </w:rPr>
                  </w:pPr>
                  <w:r w:rsidRPr="005B532B">
                    <w:rPr>
                      <w:rFonts w:ascii="Lucida Calligraphy" w:hAnsi="Lucida Calligraphy"/>
                      <w:sz w:val="32"/>
                      <w:szCs w:val="32"/>
                    </w:rPr>
                    <w:t>In</w:t>
                  </w:r>
                </w:p>
                <w:p w:rsidR="002D6C9F" w:rsidRPr="005B532B" w:rsidRDefault="002D6C9F" w:rsidP="009121B9">
                  <w:pPr>
                    <w:pStyle w:val="Tagline"/>
                    <w:spacing w:after="240"/>
                    <w:jc w:val="center"/>
                    <w:rPr>
                      <w:rFonts w:ascii="Lucida Calligraphy" w:hAnsi="Lucida Calligraphy"/>
                      <w:sz w:val="32"/>
                      <w:szCs w:val="32"/>
                    </w:rPr>
                  </w:pPr>
                  <w:r w:rsidRPr="005B532B">
                    <w:rPr>
                      <w:rFonts w:ascii="Lucida Calligraphy" w:hAnsi="Lucida Calligraphy"/>
                      <w:sz w:val="32"/>
                      <w:szCs w:val="32"/>
                    </w:rPr>
                    <w:t>Gu-Win</w:t>
                  </w:r>
                </w:p>
              </w:txbxContent>
            </v:textbox>
            <w10:wrap anchorx="page" anchory="page"/>
          </v:shape>
        </w:pict>
      </w:r>
      <w:r>
        <w:rPr>
          <w:rStyle w:val="BodyTextChar"/>
        </w:rPr>
        <w:pict>
          <v:shape id="_x0000_s1033" type="#_x0000_t202" style="position:absolute;margin-left:67.35pt;margin-top:75.05pt;width:234.5pt;height:134.2pt;z-index:251658240;mso-position-horizontal-relative:page;mso-position-vertical-relative:page" filled="f" stroked="f">
            <v:textbox style="mso-next-textbox:#_x0000_s1033;mso-fit-shape-to-text:t">
              <w:txbxContent>
                <w:p w:rsidR="00A20CAD" w:rsidRPr="00826924" w:rsidRDefault="00A20CAD" w:rsidP="00A20CAD">
                  <w:pPr>
                    <w:pStyle w:val="RestaurantDescription"/>
                  </w:pPr>
                </w:p>
              </w:txbxContent>
            </v:textbox>
            <w10:wrap anchorx="page" anchory="page"/>
          </v:shape>
        </w:pict>
      </w:r>
      <w:r w:rsidR="00A20CAD" w:rsidRPr="009A20A3">
        <w:rPr>
          <w:rStyle w:val="BodyTextChar"/>
        </w:rPr>
        <w:br w:type="page"/>
      </w:r>
    </w:p>
    <w:tbl>
      <w:tblPr>
        <w:tblpPr w:leftFromText="180" w:rightFromText="180" w:vertAnchor="page" w:horzAnchor="margin" w:tblpX="476" w:tblpY="2067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</w:tblGrid>
      <w:tr w:rsidR="00AB207F" w:rsidRPr="00A725BD" w:rsidTr="00C106E3">
        <w:trPr>
          <w:trHeight w:val="1146"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106E3" w:rsidRDefault="00C106E3" w:rsidP="00C106E3">
            <w:pPr>
              <w:pStyle w:val="MenuItem"/>
              <w:rPr>
                <w:color w:val="auto"/>
              </w:rPr>
            </w:pPr>
          </w:p>
          <w:p w:rsidR="00C106E3" w:rsidRDefault="00C106E3" w:rsidP="00C106E3">
            <w:pPr>
              <w:pStyle w:val="MenuItem"/>
              <w:rPr>
                <w:color w:val="auto"/>
              </w:rPr>
            </w:pPr>
          </w:p>
          <w:p w:rsidR="00AB207F" w:rsidRPr="00A927C1" w:rsidRDefault="00AB207F" w:rsidP="00C106E3">
            <w:pPr>
              <w:pStyle w:val="MenuItem"/>
              <w:rPr>
                <w:color w:val="auto"/>
              </w:rPr>
            </w:pPr>
            <w:r>
              <w:rPr>
                <w:color w:val="auto"/>
              </w:rPr>
              <w:t>Roast Beef Sub</w:t>
            </w:r>
            <w:r w:rsidRPr="00A927C1">
              <w:rPr>
                <w:color w:val="auto"/>
              </w:rPr>
              <w:t xml:space="preserve"> </w:t>
            </w:r>
          </w:p>
          <w:p w:rsidR="00AB207F" w:rsidRDefault="00AB207F" w:rsidP="00C106E3">
            <w:pPr>
              <w:pStyle w:val="ItemDescription"/>
              <w:framePr w:hSpace="0" w:wrap="auto" w:vAnchor="margin" w:hAnchor="text" w:xAlign="left" w:yAlign="inline"/>
            </w:pPr>
            <w:r>
              <w:t>Melt in your mouth Roast Beef piled high on</w:t>
            </w:r>
            <w:r w:rsidR="00D8037F">
              <w:t xml:space="preserve">               </w:t>
            </w:r>
            <w:r w:rsidR="001C22A6">
              <w:t xml:space="preserve">  </w:t>
            </w:r>
            <w:r w:rsidR="00D8037F">
              <w:t xml:space="preserve"> $6.</w:t>
            </w:r>
            <w:r w:rsidR="00896DA7">
              <w:t>75</w:t>
            </w:r>
          </w:p>
          <w:p w:rsidR="00AB207F" w:rsidRDefault="00AB207F" w:rsidP="00C106E3">
            <w:pPr>
              <w:pStyle w:val="ItemDescription"/>
              <w:framePr w:hSpace="0" w:wrap="auto" w:vAnchor="margin" w:hAnchor="text" w:xAlign="left" w:yAlign="inline"/>
            </w:pPr>
            <w:r>
              <w:t>Either white or wheat rolls, your choice of cheese</w:t>
            </w:r>
          </w:p>
          <w:p w:rsidR="00AB207F" w:rsidRDefault="00AB207F" w:rsidP="00C106E3">
            <w:pPr>
              <w:pStyle w:val="ItemDescription"/>
              <w:framePr w:hSpace="0" w:wrap="auto" w:vAnchor="margin" w:hAnchor="text" w:xAlign="left" w:yAlign="inline"/>
            </w:pPr>
            <w:r>
              <w:t>And toppings.</w:t>
            </w:r>
          </w:p>
          <w:p w:rsidR="00D8037F" w:rsidRDefault="00D8037F" w:rsidP="00C106E3">
            <w:pPr>
              <w:pStyle w:val="ItemDescription"/>
              <w:framePr w:hSpace="0" w:wrap="auto" w:vAnchor="margin" w:hAnchor="text" w:xAlign="left" w:yAlign="inline"/>
            </w:pPr>
          </w:p>
          <w:p w:rsidR="000A5B36" w:rsidRDefault="000A5B36" w:rsidP="00C106E3">
            <w:pPr>
              <w:pStyle w:val="ItemDescription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 w:rsidRPr="000A5B36">
              <w:rPr>
                <w:b/>
                <w:sz w:val="20"/>
                <w:szCs w:val="20"/>
              </w:rPr>
              <w:t>French Dip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 w:rsidR="001C22A6">
              <w:rPr>
                <w:b/>
                <w:sz w:val="20"/>
                <w:szCs w:val="20"/>
              </w:rPr>
              <w:t xml:space="preserve">  </w:t>
            </w:r>
            <w:r w:rsidRPr="000A5B36">
              <w:rPr>
                <w:szCs w:val="18"/>
              </w:rPr>
              <w:t>$6</w:t>
            </w:r>
            <w:r w:rsidR="00896DA7">
              <w:rPr>
                <w:szCs w:val="18"/>
              </w:rPr>
              <w:t>.95</w:t>
            </w:r>
          </w:p>
          <w:p w:rsidR="000A5B36" w:rsidRPr="000A5B36" w:rsidRDefault="000A5B36" w:rsidP="00C106E3">
            <w:pPr>
              <w:pStyle w:val="ItemDescription"/>
              <w:framePr w:hSpace="0" w:wrap="auto" w:vAnchor="margin" w:hAnchor="text" w:xAlign="left" w:yAlign="inline"/>
              <w:rPr>
                <w:szCs w:val="18"/>
              </w:rPr>
            </w:pPr>
            <w:r w:rsidRPr="000A5B36">
              <w:rPr>
                <w:szCs w:val="18"/>
              </w:rPr>
              <w:t>Roast Beef stacked high, topped with Swiss</w:t>
            </w:r>
          </w:p>
          <w:p w:rsidR="000A5B36" w:rsidRPr="000A5B36" w:rsidRDefault="000A5B36" w:rsidP="00C106E3">
            <w:pPr>
              <w:pStyle w:val="ItemDescription"/>
              <w:framePr w:hSpace="0" w:wrap="auto" w:vAnchor="margin" w:hAnchor="text" w:xAlign="left" w:yAlign="inline"/>
              <w:rPr>
                <w:szCs w:val="18"/>
              </w:rPr>
            </w:pPr>
            <w:r w:rsidRPr="000A5B36">
              <w:rPr>
                <w:szCs w:val="18"/>
              </w:rPr>
              <w:t>Cheese on grilled white bread with a side</w:t>
            </w:r>
          </w:p>
          <w:p w:rsidR="000A5B36" w:rsidRPr="000A5B36" w:rsidRDefault="000A5B36" w:rsidP="00C106E3">
            <w:pPr>
              <w:pStyle w:val="ItemDescription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0A5B36">
              <w:rPr>
                <w:szCs w:val="18"/>
              </w:rPr>
              <w:t>Of Au</w:t>
            </w:r>
            <w:r>
              <w:rPr>
                <w:szCs w:val="18"/>
              </w:rPr>
              <w:t xml:space="preserve"> J</w:t>
            </w:r>
            <w:r w:rsidRPr="000A5B36">
              <w:rPr>
                <w:szCs w:val="18"/>
              </w:rPr>
              <w:t>us</w:t>
            </w:r>
            <w:r w:rsidR="009121B9">
              <w:rPr>
                <w:szCs w:val="18"/>
              </w:rPr>
              <w:t xml:space="preserve"> for dipping.</w:t>
            </w:r>
          </w:p>
        </w:tc>
      </w:tr>
      <w:tr w:rsidR="00AB207F" w:rsidRPr="00A725BD" w:rsidTr="00C106E3">
        <w:trPr>
          <w:trHeight w:val="619"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037F" w:rsidRPr="00AB207F" w:rsidRDefault="00D8037F" w:rsidP="00C106E3">
            <w:pPr>
              <w:pStyle w:val="MenuItem"/>
              <w:rPr>
                <w:color w:val="auto"/>
              </w:rPr>
            </w:pPr>
            <w:r>
              <w:rPr>
                <w:color w:val="auto"/>
              </w:rPr>
              <w:t>Pastrami</w:t>
            </w:r>
          </w:p>
          <w:p w:rsidR="00D8037F" w:rsidRDefault="00D8037F" w:rsidP="00C106E3">
            <w:pPr>
              <w:pStyle w:val="MenuItem"/>
              <w:rPr>
                <w:b w:val="0"/>
                <w:color w:val="auto"/>
                <w:sz w:val="18"/>
                <w:szCs w:val="18"/>
              </w:rPr>
            </w:pPr>
            <w:r w:rsidRPr="00D8037F">
              <w:rPr>
                <w:b w:val="0"/>
                <w:color w:val="auto"/>
                <w:sz w:val="18"/>
                <w:szCs w:val="18"/>
              </w:rPr>
              <w:t xml:space="preserve">Pastrami steamed to perfection topped with </w:t>
            </w:r>
            <w:r>
              <w:rPr>
                <w:b w:val="0"/>
                <w:color w:val="auto"/>
                <w:sz w:val="18"/>
                <w:szCs w:val="18"/>
              </w:rPr>
              <w:t xml:space="preserve">               </w:t>
            </w:r>
            <w:r w:rsidR="001C22A6">
              <w:rPr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b w:val="0"/>
                <w:color w:val="auto"/>
                <w:sz w:val="18"/>
                <w:szCs w:val="18"/>
              </w:rPr>
              <w:t xml:space="preserve"> $6.</w:t>
            </w:r>
            <w:r w:rsidR="00896DA7">
              <w:rPr>
                <w:b w:val="0"/>
                <w:color w:val="auto"/>
                <w:sz w:val="18"/>
                <w:szCs w:val="18"/>
              </w:rPr>
              <w:t>95</w:t>
            </w:r>
          </w:p>
          <w:p w:rsidR="00D8037F" w:rsidRDefault="00D8037F" w:rsidP="00C106E3">
            <w:pPr>
              <w:pStyle w:val="MenuItem"/>
            </w:pPr>
            <w:r w:rsidRPr="00D8037F">
              <w:rPr>
                <w:b w:val="0"/>
                <w:color w:val="auto"/>
                <w:sz w:val="18"/>
                <w:szCs w:val="18"/>
              </w:rPr>
              <w:t xml:space="preserve"> Swiss cheese, Special Dressing</w:t>
            </w:r>
          </w:p>
          <w:p w:rsidR="00AB207F" w:rsidRPr="00A927C1" w:rsidRDefault="00AB207F" w:rsidP="00C106E3">
            <w:pPr>
              <w:pStyle w:val="MenuItem"/>
              <w:rPr>
                <w:color w:val="auto"/>
              </w:rPr>
            </w:pPr>
            <w:r w:rsidRPr="00A927C1">
              <w:rPr>
                <w:color w:val="auto"/>
              </w:rPr>
              <w:t>Turkey Sub</w:t>
            </w:r>
          </w:p>
          <w:p w:rsidR="00AB207F" w:rsidRDefault="00AB207F" w:rsidP="00C106E3">
            <w:pPr>
              <w:pStyle w:val="ItemDescription"/>
              <w:framePr w:hSpace="0" w:wrap="auto" w:vAnchor="margin" w:hAnchor="text" w:xAlign="left" w:yAlign="inline"/>
            </w:pPr>
            <w:r>
              <w:t>Succulent white Turkey Breast on your choice of</w:t>
            </w:r>
            <w:r w:rsidR="000A5B36">
              <w:t xml:space="preserve">        </w:t>
            </w:r>
            <w:r w:rsidR="001C22A6">
              <w:t xml:space="preserve">  </w:t>
            </w:r>
            <w:r w:rsidR="000A5B36">
              <w:t>$6.</w:t>
            </w:r>
            <w:r w:rsidR="00896DA7">
              <w:t>75</w:t>
            </w:r>
          </w:p>
          <w:p w:rsidR="00AB207F" w:rsidRPr="00A725BD" w:rsidRDefault="00AB207F" w:rsidP="00C106E3">
            <w:pPr>
              <w:pStyle w:val="ItemDescription"/>
              <w:framePr w:hSpace="0" w:wrap="auto" w:vAnchor="margin" w:hAnchor="text" w:xAlign="left" w:yAlign="inline"/>
            </w:pPr>
            <w:r>
              <w:t>Bread, cheese and toppings.</w:t>
            </w:r>
          </w:p>
        </w:tc>
      </w:tr>
      <w:tr w:rsidR="00AB207F" w:rsidRPr="00A725BD" w:rsidTr="00C106E3">
        <w:trPr>
          <w:trHeight w:val="655"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207F" w:rsidRPr="00A927C1" w:rsidRDefault="00AB207F" w:rsidP="00C106E3">
            <w:pPr>
              <w:pStyle w:val="MenuItem"/>
              <w:rPr>
                <w:color w:val="auto"/>
              </w:rPr>
            </w:pPr>
            <w:r w:rsidRPr="00A927C1">
              <w:rPr>
                <w:color w:val="auto"/>
              </w:rPr>
              <w:t>Ham Sub</w:t>
            </w:r>
          </w:p>
          <w:p w:rsidR="00AB207F" w:rsidRDefault="00AB207F" w:rsidP="00C106E3">
            <w:pPr>
              <w:pStyle w:val="ItemDescription"/>
              <w:framePr w:hSpace="0" w:wrap="auto" w:vAnchor="margin" w:hAnchor="text" w:xAlign="left" w:yAlign="inline"/>
            </w:pPr>
            <w:r>
              <w:t xml:space="preserve">Ham piled high on a fresh baked roll, your </w:t>
            </w:r>
            <w:r w:rsidR="000A5B36">
              <w:t xml:space="preserve">                 </w:t>
            </w:r>
            <w:r w:rsidR="001C22A6">
              <w:t xml:space="preserve">   </w:t>
            </w:r>
            <w:r w:rsidR="000A5B36">
              <w:t>$6.</w:t>
            </w:r>
            <w:r w:rsidR="00896DA7">
              <w:t>50</w:t>
            </w:r>
          </w:p>
          <w:p w:rsidR="00AB207F" w:rsidRPr="00A725BD" w:rsidRDefault="00AB207F" w:rsidP="00C106E3">
            <w:pPr>
              <w:pStyle w:val="ItemDescription"/>
              <w:framePr w:hSpace="0" w:wrap="auto" w:vAnchor="margin" w:hAnchor="text" w:xAlign="left" w:yAlign="inline"/>
            </w:pPr>
            <w:r>
              <w:t xml:space="preserve">Choice of cheese and toppings. </w:t>
            </w:r>
          </w:p>
        </w:tc>
      </w:tr>
      <w:tr w:rsidR="00AB207F" w:rsidRPr="00A725BD" w:rsidTr="00C106E3">
        <w:trPr>
          <w:trHeight w:val="648"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207F" w:rsidRPr="00A927C1" w:rsidRDefault="00AB207F" w:rsidP="00C106E3">
            <w:pPr>
              <w:pStyle w:val="MenuItem"/>
              <w:rPr>
                <w:color w:val="auto"/>
              </w:rPr>
            </w:pPr>
            <w:r w:rsidRPr="00A927C1">
              <w:rPr>
                <w:color w:val="auto"/>
              </w:rPr>
              <w:t>Italian Sub</w:t>
            </w:r>
          </w:p>
          <w:p w:rsidR="00AB207F" w:rsidRDefault="00AB207F" w:rsidP="00C106E3">
            <w:pPr>
              <w:pStyle w:val="ItemDescription"/>
              <w:framePr w:hSpace="0" w:wrap="auto" w:vAnchor="margin" w:hAnchor="text" w:xAlign="left" w:yAlign="inline"/>
            </w:pPr>
            <w:r>
              <w:t xml:space="preserve">Ham, salami and provolone cheese on </w:t>
            </w:r>
            <w:r w:rsidR="00D8037F">
              <w:t xml:space="preserve">                        </w:t>
            </w:r>
            <w:r w:rsidR="001C22A6">
              <w:t xml:space="preserve">    </w:t>
            </w:r>
            <w:r w:rsidR="00D8037F">
              <w:t>$6.</w:t>
            </w:r>
            <w:r w:rsidR="00896DA7">
              <w:t>50</w:t>
            </w:r>
          </w:p>
          <w:p w:rsidR="00AB207F" w:rsidRDefault="00AB207F" w:rsidP="00C106E3">
            <w:pPr>
              <w:pStyle w:val="ItemDescription"/>
              <w:framePr w:hSpace="0" w:wrap="auto" w:vAnchor="margin" w:hAnchor="text" w:xAlign="left" w:yAlign="inline"/>
            </w:pPr>
            <w:r>
              <w:t>White or wheat roll with your choice</w:t>
            </w:r>
          </w:p>
          <w:p w:rsidR="00AB207F" w:rsidRPr="00A725BD" w:rsidRDefault="00AB207F" w:rsidP="00C106E3">
            <w:pPr>
              <w:pStyle w:val="ItemDescription"/>
              <w:framePr w:hSpace="0" w:wrap="auto" w:vAnchor="margin" w:hAnchor="text" w:xAlign="left" w:yAlign="inline"/>
            </w:pPr>
            <w:r>
              <w:t>Of toppings.</w:t>
            </w:r>
          </w:p>
        </w:tc>
      </w:tr>
      <w:tr w:rsidR="00AB207F" w:rsidRPr="00EC3645" w:rsidTr="00C106E3">
        <w:trPr>
          <w:trHeight w:val="597"/>
        </w:trPr>
        <w:tc>
          <w:tcPr>
            <w:tcW w:w="0" w:type="auto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AB207F" w:rsidRPr="00A927C1" w:rsidRDefault="00AB207F" w:rsidP="00C106E3">
            <w:pPr>
              <w:pStyle w:val="MenuItem"/>
              <w:rPr>
                <w:color w:val="auto"/>
              </w:rPr>
            </w:pPr>
            <w:r w:rsidRPr="00A927C1">
              <w:rPr>
                <w:color w:val="auto"/>
              </w:rPr>
              <w:t>Melt</w:t>
            </w:r>
            <w:r>
              <w:rPr>
                <w:color w:val="auto"/>
              </w:rPr>
              <w:t xml:space="preserve"> Down</w:t>
            </w:r>
          </w:p>
          <w:p w:rsidR="00AB207F" w:rsidRDefault="00AB207F" w:rsidP="00C106E3">
            <w:pPr>
              <w:pStyle w:val="ItemDescription"/>
              <w:framePr w:hSpace="0" w:wrap="auto" w:vAnchor="margin" w:hAnchor="text" w:xAlign="left" w:yAlign="inline"/>
            </w:pPr>
            <w:r>
              <w:t>Turkey, ham, and bacon on white or wheat</w:t>
            </w:r>
            <w:r w:rsidR="000A5B36">
              <w:t xml:space="preserve">               </w:t>
            </w:r>
            <w:r w:rsidR="001C22A6">
              <w:t xml:space="preserve">     </w:t>
            </w:r>
            <w:r w:rsidR="000A5B36">
              <w:t>$6.</w:t>
            </w:r>
            <w:r w:rsidR="00896DA7">
              <w:t>75</w:t>
            </w:r>
          </w:p>
          <w:p w:rsidR="00AB207F" w:rsidRDefault="00AB207F" w:rsidP="00C106E3">
            <w:pPr>
              <w:pStyle w:val="ItemDescription"/>
              <w:framePr w:hSpace="0" w:wrap="auto" w:vAnchor="margin" w:hAnchor="text" w:xAlign="left" w:yAlign="inline"/>
            </w:pPr>
            <w:r>
              <w:t>Roll, your choice of cheese and toppings.</w:t>
            </w:r>
          </w:p>
          <w:p w:rsidR="00AB207F" w:rsidRDefault="00AB207F" w:rsidP="00C106E3">
            <w:pPr>
              <w:pStyle w:val="ItemDescription"/>
              <w:framePr w:hSpace="0" w:wrap="auto" w:vAnchor="margin" w:hAnchor="text" w:xAlign="left" w:yAlign="inline"/>
            </w:pPr>
          </w:p>
          <w:p w:rsidR="00AB207F" w:rsidRDefault="00AB207F" w:rsidP="00C106E3">
            <w:pPr>
              <w:pStyle w:val="ItemDescription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 w:rsidRPr="00EC3645">
              <w:rPr>
                <w:b/>
                <w:sz w:val="20"/>
                <w:szCs w:val="20"/>
              </w:rPr>
              <w:t>Hot Rod Club</w:t>
            </w:r>
          </w:p>
          <w:p w:rsidR="00AB207F" w:rsidRDefault="00AB207F" w:rsidP="00C106E3">
            <w:pPr>
              <w:pStyle w:val="ItemDescription"/>
              <w:framePr w:hSpace="0" w:wrap="auto" w:vAnchor="margin" w:hAnchor="text" w:xAlign="left" w:yAlign="inline"/>
            </w:pPr>
            <w:r>
              <w:t>Roast Beef, Turkey, Ham and Bacon, piled</w:t>
            </w:r>
            <w:r w:rsidR="000A5B36">
              <w:t xml:space="preserve">               </w:t>
            </w:r>
            <w:r w:rsidR="001C22A6">
              <w:t xml:space="preserve">      </w:t>
            </w:r>
            <w:r w:rsidR="000A5B36">
              <w:t>$6.</w:t>
            </w:r>
            <w:r w:rsidR="00896DA7">
              <w:t>95</w:t>
            </w:r>
          </w:p>
          <w:p w:rsidR="00AB207F" w:rsidRPr="00EC3645" w:rsidRDefault="00AB207F" w:rsidP="00C106E3">
            <w:pPr>
              <w:pStyle w:val="ItemDescription"/>
              <w:framePr w:hSpace="0" w:wrap="auto" w:vAnchor="margin" w:hAnchor="text" w:xAlign="left" w:yAlign="inline"/>
            </w:pPr>
            <w:r>
              <w:t>High on your choice of bread and cheese.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1"/>
        <w:gridCol w:w="222"/>
        <w:gridCol w:w="222"/>
      </w:tblGrid>
      <w:tr w:rsidR="00A92ABA" w:rsidRPr="00704A47" w:rsidTr="000A5B36">
        <w:trPr>
          <w:trHeight w:val="648"/>
        </w:trPr>
        <w:tc>
          <w:tcPr>
            <w:tcW w:w="0" w:type="auto"/>
            <w:vAlign w:val="center"/>
          </w:tcPr>
          <w:p w:rsidR="00A92ABA" w:rsidRPr="00F34A5C" w:rsidRDefault="005E229F" w:rsidP="00303270">
            <w:pPr>
              <w:pStyle w:val="MenuItem"/>
              <w:rPr>
                <w:b w:val="0"/>
                <w:szCs w:val="20"/>
                <w:lang w:eastAsia="zh-TW"/>
              </w:rPr>
            </w:pPr>
            <w:r>
              <w:rPr>
                <w:b w:val="0"/>
                <w:szCs w:val="20"/>
                <w:lang w:eastAsia="zh-TW"/>
              </w:rPr>
              <w:pict>
                <v:shape id="_x0000_s1043" type="#_x0000_t202" style="position:absolute;margin-left:20.45pt;margin-top:2.2pt;width:286.4pt;height:65.7pt;z-index:251668480;mso-width-percent:400;mso-height-percent:200;mso-position-horizontal-relative:text;mso-position-vertical-relative:text;mso-width-percent:400;mso-height-percent:200;mso-width-relative:margin;mso-height-relative:margin">
                  <v:textbox style="mso-next-textbox:#_x0000_s1043;mso-fit-shape-to-text:t">
                    <w:txbxContent>
                      <w:p w:rsidR="00C106E3" w:rsidRDefault="00C106E3" w:rsidP="00C106E3">
                        <w:pPr>
                          <w:pStyle w:val="MenuItem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Home of The</w:t>
                        </w:r>
                      </w:p>
                      <w:p w:rsidR="00C106E3" w:rsidRPr="00A927C1" w:rsidRDefault="00C106E3" w:rsidP="00C106E3">
                        <w:pPr>
                          <w:pStyle w:val="MenuItem"/>
                          <w:jc w:val="center"/>
                          <w:rPr>
                            <w:color w:val="auto"/>
                          </w:rPr>
                        </w:pPr>
                        <w:r w:rsidRPr="00A927C1">
                          <w:rPr>
                            <w:color w:val="auto"/>
                          </w:rPr>
                          <w:t>Monster Meatball Sub</w:t>
                        </w:r>
                      </w:p>
                      <w:p w:rsidR="00C106E3" w:rsidRPr="00C106E3" w:rsidRDefault="00C106E3" w:rsidP="00C106E3">
                        <w:pPr>
                          <w:pStyle w:val="ItemDescription"/>
                          <w:rPr>
                            <w:sz w:val="20"/>
                            <w:szCs w:val="20"/>
                          </w:rPr>
                        </w:pPr>
                        <w:r w:rsidRPr="00D96D6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Delicious Italian Meatballs on our fresh baked</w:t>
                        </w:r>
                        <w:r w:rsidRPr="00C106E3">
                          <w:rPr>
                            <w:sz w:val="20"/>
                            <w:szCs w:val="20"/>
                          </w:rPr>
                          <w:t xml:space="preserve">            $6.</w:t>
                        </w:r>
                        <w:r w:rsidR="00896DA7">
                          <w:rPr>
                            <w:sz w:val="20"/>
                            <w:szCs w:val="20"/>
                          </w:rPr>
                          <w:t>95</w:t>
                        </w:r>
                      </w:p>
                      <w:p w:rsidR="00C106E3" w:rsidRPr="00D96D68" w:rsidRDefault="00C106E3" w:rsidP="00C106E3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D96D68">
                          <w:rPr>
                            <w:i/>
                            <w:sz w:val="20"/>
                            <w:szCs w:val="20"/>
                          </w:rPr>
                          <w:t>Sub Roll with your choice of cheese.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A92ABA" w:rsidRPr="00704A47" w:rsidRDefault="00A92ABA" w:rsidP="00C97AED">
            <w:pPr>
              <w:pStyle w:val="ItemDescription"/>
              <w:framePr w:hSpace="0" w:wrap="auto" w:vAnchor="margin" w:hAnchor="text" w:xAlign="left" w:yAlign="inline"/>
            </w:pPr>
          </w:p>
        </w:tc>
        <w:tc>
          <w:tcPr>
            <w:tcW w:w="0" w:type="auto"/>
          </w:tcPr>
          <w:p w:rsidR="00A92ABA" w:rsidRPr="00CE67D6" w:rsidRDefault="00A92ABA" w:rsidP="00CE67D6">
            <w:pPr>
              <w:pStyle w:val="ItemPrice"/>
            </w:pPr>
          </w:p>
        </w:tc>
      </w:tr>
      <w:tr w:rsidR="00A92ABA" w:rsidRPr="00704A47" w:rsidTr="00A92ABA">
        <w:trPr>
          <w:trHeight w:val="648"/>
        </w:trPr>
        <w:tc>
          <w:tcPr>
            <w:tcW w:w="0" w:type="auto"/>
          </w:tcPr>
          <w:p w:rsidR="00A92ABA" w:rsidRDefault="00A92ABA" w:rsidP="00303270">
            <w:pPr>
              <w:pStyle w:val="MenuItem"/>
              <w:rPr>
                <w:color w:val="auto"/>
              </w:rPr>
            </w:pPr>
          </w:p>
          <w:p w:rsidR="00D8037F" w:rsidRPr="00AB207F" w:rsidRDefault="00887B07" w:rsidP="00303270">
            <w:pPr>
              <w:pStyle w:val="MenuItem"/>
              <w:rPr>
                <w:color w:val="auto"/>
              </w:rPr>
            </w:pPr>
            <w:r>
              <w:rPr>
                <w:color w:val="auto"/>
              </w:rPr>
              <w:t>Reu</w:t>
            </w:r>
            <w:r w:rsidR="00D8037F" w:rsidRPr="00AB207F">
              <w:rPr>
                <w:color w:val="auto"/>
              </w:rPr>
              <w:t>ben</w:t>
            </w:r>
          </w:p>
          <w:p w:rsidR="00D8037F" w:rsidRDefault="00D8037F" w:rsidP="00303270">
            <w:pPr>
              <w:pStyle w:val="ItemDescription"/>
              <w:framePr w:hSpace="0" w:wrap="auto" w:vAnchor="margin" w:hAnchor="text" w:xAlign="left" w:yAlign="inline"/>
            </w:pPr>
            <w:r>
              <w:t xml:space="preserve">Corned Beef on Rye bread, covered in   </w:t>
            </w:r>
            <w:r w:rsidR="000A5B36">
              <w:t xml:space="preserve">                           $6.</w:t>
            </w:r>
            <w:r w:rsidR="00896DA7">
              <w:t>75</w:t>
            </w:r>
          </w:p>
          <w:p w:rsidR="00D8037F" w:rsidRDefault="00D8037F" w:rsidP="00303270">
            <w:pPr>
              <w:pStyle w:val="ItemDescription"/>
              <w:framePr w:hSpace="0" w:wrap="auto" w:vAnchor="margin" w:hAnchor="text" w:xAlign="left" w:yAlign="inline"/>
            </w:pPr>
            <w:r>
              <w:t xml:space="preserve">Sauerkraut and Swiss cheese, Special </w:t>
            </w:r>
          </w:p>
          <w:p w:rsidR="00D8037F" w:rsidRPr="00A725BD" w:rsidRDefault="00D8037F" w:rsidP="00303270">
            <w:pPr>
              <w:pStyle w:val="ItemDescription"/>
              <w:framePr w:hSpace="0" w:wrap="auto" w:vAnchor="margin" w:hAnchor="text" w:xAlign="left" w:yAlign="inline"/>
            </w:pPr>
            <w:r>
              <w:t>Dressing and heated to Perfection.</w:t>
            </w:r>
          </w:p>
        </w:tc>
        <w:tc>
          <w:tcPr>
            <w:tcW w:w="0" w:type="auto"/>
          </w:tcPr>
          <w:p w:rsidR="00D8037F" w:rsidRPr="00704A47" w:rsidRDefault="00D8037F" w:rsidP="00C97AED">
            <w:pPr>
              <w:pStyle w:val="ItemDescription"/>
              <w:framePr w:hSpace="0" w:wrap="auto" w:vAnchor="margin" w:hAnchor="text" w:xAlign="left" w:yAlign="inline"/>
            </w:pPr>
          </w:p>
        </w:tc>
        <w:tc>
          <w:tcPr>
            <w:tcW w:w="0" w:type="auto"/>
          </w:tcPr>
          <w:p w:rsidR="00D8037F" w:rsidRPr="00CE67D6" w:rsidRDefault="00D8037F" w:rsidP="00CE67D6">
            <w:pPr>
              <w:pStyle w:val="ItemPrice"/>
            </w:pPr>
          </w:p>
        </w:tc>
      </w:tr>
      <w:tr w:rsidR="001C22A6" w:rsidRPr="00704A47" w:rsidTr="006E1494">
        <w:trPr>
          <w:trHeight w:val="3843"/>
        </w:trPr>
        <w:tc>
          <w:tcPr>
            <w:tcW w:w="0" w:type="auto"/>
            <w:vAlign w:val="center"/>
          </w:tcPr>
          <w:p w:rsidR="005E3219" w:rsidRPr="005E3219" w:rsidRDefault="005E3219" w:rsidP="005E3219">
            <w:pPr>
              <w:pStyle w:val="MenuItem"/>
              <w:rPr>
                <w:color w:val="auto"/>
              </w:rPr>
            </w:pPr>
            <w:r w:rsidRPr="005E3219">
              <w:rPr>
                <w:color w:val="auto"/>
              </w:rPr>
              <w:t>Rachel</w:t>
            </w:r>
          </w:p>
          <w:p w:rsidR="005E3219" w:rsidRPr="005E3219" w:rsidRDefault="005E3219" w:rsidP="005E3219">
            <w:pPr>
              <w:pStyle w:val="MenuItem"/>
              <w:spacing w:before="0" w:after="0"/>
              <w:rPr>
                <w:b w:val="0"/>
                <w:color w:val="auto"/>
                <w:sz w:val="18"/>
                <w:szCs w:val="18"/>
              </w:rPr>
            </w:pPr>
            <w:r w:rsidRPr="005E3219">
              <w:rPr>
                <w:b w:val="0"/>
                <w:color w:val="auto"/>
                <w:sz w:val="18"/>
                <w:szCs w:val="18"/>
              </w:rPr>
              <w:t xml:space="preserve">Turkey on Rye bread,covered in            </w:t>
            </w:r>
            <w:r w:rsidR="000A5B36">
              <w:rPr>
                <w:b w:val="0"/>
                <w:color w:val="auto"/>
                <w:sz w:val="18"/>
                <w:szCs w:val="18"/>
              </w:rPr>
              <w:t xml:space="preserve">                           </w:t>
            </w:r>
            <w:r w:rsidR="00896DA7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="000A5B36">
              <w:rPr>
                <w:b w:val="0"/>
                <w:color w:val="auto"/>
                <w:sz w:val="18"/>
                <w:szCs w:val="18"/>
              </w:rPr>
              <w:t>$6.</w:t>
            </w:r>
            <w:r w:rsidR="00896DA7">
              <w:rPr>
                <w:b w:val="0"/>
                <w:color w:val="auto"/>
                <w:sz w:val="18"/>
                <w:szCs w:val="18"/>
              </w:rPr>
              <w:t>75</w:t>
            </w:r>
          </w:p>
          <w:p w:rsidR="005E3219" w:rsidRPr="005E3219" w:rsidRDefault="005E3219" w:rsidP="005E3219">
            <w:pPr>
              <w:pStyle w:val="ItemDescription"/>
              <w:framePr w:hSpace="0" w:wrap="auto" w:vAnchor="margin" w:hAnchor="text" w:xAlign="left" w:yAlign="inline"/>
              <w:spacing w:after="0"/>
              <w:rPr>
                <w:szCs w:val="18"/>
              </w:rPr>
            </w:pPr>
            <w:r w:rsidRPr="005E3219">
              <w:rPr>
                <w:szCs w:val="18"/>
              </w:rPr>
              <w:t xml:space="preserve">Sauerkraut and Swiss cheese, Special </w:t>
            </w:r>
          </w:p>
          <w:p w:rsidR="005E3219" w:rsidRPr="005E3219" w:rsidRDefault="005E3219" w:rsidP="005E3219">
            <w:pPr>
              <w:pStyle w:val="MenuItem"/>
              <w:spacing w:before="0" w:after="0"/>
              <w:rPr>
                <w:b w:val="0"/>
                <w:color w:val="auto"/>
                <w:sz w:val="18"/>
                <w:szCs w:val="18"/>
              </w:rPr>
            </w:pPr>
            <w:r w:rsidRPr="005E3219">
              <w:rPr>
                <w:b w:val="0"/>
                <w:color w:val="auto"/>
                <w:sz w:val="18"/>
                <w:szCs w:val="18"/>
              </w:rPr>
              <w:t>Dressing and heated to Perfection.</w:t>
            </w:r>
          </w:p>
          <w:p w:rsidR="001C22A6" w:rsidRDefault="001C22A6" w:rsidP="00303270">
            <w:pPr>
              <w:pStyle w:val="MenuItem"/>
              <w:rPr>
                <w:color w:val="auto"/>
              </w:rPr>
            </w:pPr>
          </w:p>
          <w:p w:rsidR="001C22A6" w:rsidRPr="00AB207F" w:rsidRDefault="001C22A6" w:rsidP="001C22A6">
            <w:pPr>
              <w:pStyle w:val="MenuItem"/>
              <w:rPr>
                <w:color w:val="auto"/>
              </w:rPr>
            </w:pPr>
            <w:r>
              <w:rPr>
                <w:color w:val="auto"/>
              </w:rPr>
              <w:t>Kids Meal</w:t>
            </w:r>
          </w:p>
          <w:p w:rsidR="001C22A6" w:rsidRDefault="001C22A6" w:rsidP="001C22A6">
            <w:pPr>
              <w:pStyle w:val="ItemDescription"/>
              <w:framePr w:hSpace="0" w:wrap="auto" w:vAnchor="margin" w:hAnchor="text" w:xAlign="left" w:yAlign="inline"/>
            </w:pPr>
            <w:r>
              <w:t>½ Sandwich on white bread, your choice of                  $4.50</w:t>
            </w:r>
          </w:p>
          <w:p w:rsidR="001C22A6" w:rsidRDefault="001C22A6" w:rsidP="001C22A6">
            <w:pPr>
              <w:pStyle w:val="ItemDescription"/>
              <w:framePr w:hSpace="0" w:wrap="auto" w:vAnchor="margin" w:hAnchor="text" w:xAlign="left" w:yAlign="inline"/>
              <w:rPr>
                <w:rFonts w:cs="Arial"/>
                <w:b/>
                <w:iCs w:val="0"/>
                <w:noProof/>
                <w:color w:val="993300"/>
                <w:kern w:val="0"/>
                <w:sz w:val="20"/>
                <w:szCs w:val="24"/>
              </w:rPr>
            </w:pPr>
            <w:r>
              <w:t>Single meat(ham, turkey or roast beef) your</w:t>
            </w:r>
          </w:p>
          <w:p w:rsidR="001C22A6" w:rsidRPr="001C22A6" w:rsidRDefault="001C22A6" w:rsidP="001C22A6">
            <w:pPr>
              <w:pStyle w:val="ItemDescription"/>
              <w:framePr w:hSpace="0" w:wrap="auto" w:vAnchor="margin" w:hAnchor="text" w:xAlign="left" w:yAlign="inline"/>
            </w:pPr>
            <w:r>
              <w:t>Choice of cheese, served with chips and a cookie.</w:t>
            </w:r>
          </w:p>
          <w:p w:rsidR="001C22A6" w:rsidRDefault="001C22A6" w:rsidP="001C22A6">
            <w:pPr>
              <w:pStyle w:val="MenuItem"/>
              <w:rPr>
                <w:color w:val="auto"/>
              </w:rPr>
            </w:pPr>
          </w:p>
          <w:p w:rsidR="00D92A5E" w:rsidRDefault="00D92A5E" w:rsidP="00303270">
            <w:pPr>
              <w:pStyle w:val="MenuItem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BLT/Veggie Sub                                                  </w:t>
            </w:r>
            <w:r w:rsidR="00896DA7">
              <w:rPr>
                <w:color w:val="auto"/>
              </w:rPr>
              <w:t xml:space="preserve">  </w:t>
            </w:r>
            <w:r w:rsidRPr="00D92A5E">
              <w:rPr>
                <w:b w:val="0"/>
                <w:color w:val="auto"/>
              </w:rPr>
              <w:t>$</w:t>
            </w:r>
            <w:r w:rsidR="00896DA7">
              <w:rPr>
                <w:b w:val="0"/>
                <w:color w:val="auto"/>
              </w:rPr>
              <w:t>5.00</w:t>
            </w:r>
          </w:p>
          <w:p w:rsidR="00D92A5E" w:rsidRDefault="00D92A5E" w:rsidP="00303270">
            <w:pPr>
              <w:pStyle w:val="MenuItem"/>
              <w:rPr>
                <w:b w:val="0"/>
                <w:color w:val="auto"/>
              </w:rPr>
            </w:pPr>
          </w:p>
          <w:p w:rsidR="00D92A5E" w:rsidRDefault="00D92A5E" w:rsidP="00303270">
            <w:pPr>
              <w:pStyle w:val="MenuItem"/>
              <w:rPr>
                <w:b w:val="0"/>
                <w:color w:val="auto"/>
              </w:rPr>
            </w:pPr>
            <w:r w:rsidRPr="00D92A5E">
              <w:rPr>
                <w:color w:val="auto"/>
              </w:rPr>
              <w:t>Grilled Cheese</w:t>
            </w:r>
            <w:r>
              <w:rPr>
                <w:color w:val="auto"/>
              </w:rPr>
              <w:t xml:space="preserve">                                                     </w:t>
            </w:r>
            <w:r w:rsidR="00896DA7">
              <w:rPr>
                <w:color w:val="auto"/>
              </w:rPr>
              <w:t xml:space="preserve">  </w:t>
            </w:r>
            <w:r w:rsidRPr="00D92A5E">
              <w:rPr>
                <w:b w:val="0"/>
                <w:color w:val="auto"/>
              </w:rPr>
              <w:t>$</w:t>
            </w:r>
            <w:r w:rsidR="00896DA7">
              <w:rPr>
                <w:b w:val="0"/>
                <w:color w:val="auto"/>
              </w:rPr>
              <w:t>4.25</w:t>
            </w:r>
          </w:p>
          <w:p w:rsidR="00D92A5E" w:rsidRDefault="00D92A5E" w:rsidP="00303270">
            <w:pPr>
              <w:pStyle w:val="MenuItem"/>
              <w:rPr>
                <w:b w:val="0"/>
                <w:color w:val="auto"/>
              </w:rPr>
            </w:pPr>
          </w:p>
          <w:p w:rsidR="001C22A6" w:rsidRPr="00AB207F" w:rsidRDefault="001C22A6" w:rsidP="001C22A6">
            <w:pPr>
              <w:pStyle w:val="MenuItem"/>
              <w:rPr>
                <w:color w:val="auto"/>
              </w:rPr>
            </w:pPr>
            <w:r w:rsidRPr="00AB207F">
              <w:rPr>
                <w:color w:val="auto"/>
              </w:rPr>
              <w:t>Chef Salad</w:t>
            </w:r>
          </w:p>
          <w:p w:rsidR="001C22A6" w:rsidRDefault="001C22A6" w:rsidP="001C22A6">
            <w:pPr>
              <w:pStyle w:val="ItemDescription"/>
              <w:framePr w:hSpace="0" w:wrap="auto" w:vAnchor="margin" w:hAnchor="text" w:xAlign="left" w:yAlign="inline"/>
            </w:pPr>
            <w:r>
              <w:t>Fresh bed of lettuce topped with tomato, onion             $6.50</w:t>
            </w:r>
          </w:p>
          <w:p w:rsidR="001C22A6" w:rsidRPr="001C22A6" w:rsidRDefault="001C22A6" w:rsidP="001C22A6">
            <w:pPr>
              <w:pStyle w:val="MenuItem"/>
              <w:rPr>
                <w:b w:val="0"/>
                <w:color w:val="auto"/>
                <w:sz w:val="18"/>
                <w:szCs w:val="18"/>
              </w:rPr>
            </w:pPr>
            <w:r w:rsidRPr="001C22A6">
              <w:rPr>
                <w:b w:val="0"/>
                <w:color w:val="auto"/>
                <w:sz w:val="18"/>
                <w:szCs w:val="18"/>
              </w:rPr>
              <w:t>Turkey, ham, and cheese.</w:t>
            </w:r>
          </w:p>
          <w:p w:rsidR="001C22A6" w:rsidRDefault="001C22A6" w:rsidP="00303270">
            <w:pPr>
              <w:pStyle w:val="MenuItem"/>
              <w:rPr>
                <w:b w:val="0"/>
                <w:color w:val="auto"/>
              </w:rPr>
            </w:pPr>
          </w:p>
          <w:p w:rsidR="00A92ABA" w:rsidRDefault="00A92ABA" w:rsidP="00303270">
            <w:pPr>
              <w:pStyle w:val="MenuItem"/>
              <w:rPr>
                <w:b w:val="0"/>
                <w:color w:val="auto"/>
              </w:rPr>
            </w:pPr>
          </w:p>
          <w:p w:rsidR="00A92ABA" w:rsidRDefault="00A92ABA" w:rsidP="00303270">
            <w:pPr>
              <w:pStyle w:val="MenuItem"/>
              <w:rPr>
                <w:b w:val="0"/>
                <w:color w:val="auto"/>
              </w:rPr>
            </w:pPr>
          </w:p>
          <w:p w:rsidR="00896DA7" w:rsidRDefault="00896DA7" w:rsidP="00303270">
            <w:pPr>
              <w:pStyle w:val="MenuItem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Extra Meat                                                              </w:t>
            </w:r>
            <w:r>
              <w:rPr>
                <w:b w:val="0"/>
                <w:color w:val="auto"/>
              </w:rPr>
              <w:t>$1.00</w:t>
            </w:r>
          </w:p>
          <w:p w:rsidR="00D92A5E" w:rsidRDefault="00896DA7" w:rsidP="00303270">
            <w:pPr>
              <w:pStyle w:val="MenuItem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Extra Cheese                                                          </w:t>
            </w:r>
            <w:r>
              <w:rPr>
                <w:b w:val="0"/>
                <w:color w:val="auto"/>
              </w:rPr>
              <w:t>$0.75</w:t>
            </w:r>
          </w:p>
          <w:p w:rsidR="00896DA7" w:rsidRPr="00896DA7" w:rsidRDefault="00896DA7" w:rsidP="00896DA7">
            <w:pPr>
              <w:pStyle w:val="MenuItem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Add/Extra Bacon                                                 </w:t>
            </w:r>
            <w:r>
              <w:rPr>
                <w:b w:val="0"/>
                <w:color w:val="auto"/>
              </w:rPr>
              <w:t>$1.00</w:t>
            </w:r>
          </w:p>
          <w:p w:rsidR="00D92A5E" w:rsidRDefault="00D92A5E" w:rsidP="00303270">
            <w:pPr>
              <w:pStyle w:val="MenuItem"/>
              <w:rPr>
                <w:color w:val="auto"/>
              </w:rPr>
            </w:pPr>
          </w:p>
          <w:p w:rsidR="00A92ABA" w:rsidRDefault="00A92ABA" w:rsidP="00303270">
            <w:pPr>
              <w:pStyle w:val="MenuItem"/>
              <w:rPr>
                <w:color w:val="auto"/>
              </w:rPr>
            </w:pPr>
          </w:p>
          <w:p w:rsidR="00A92ABA" w:rsidRDefault="00A92ABA" w:rsidP="00303270">
            <w:pPr>
              <w:pStyle w:val="MenuItem"/>
              <w:rPr>
                <w:color w:val="auto"/>
              </w:rPr>
            </w:pPr>
          </w:p>
          <w:p w:rsidR="00A92ABA" w:rsidRDefault="00A92ABA" w:rsidP="00303270">
            <w:pPr>
              <w:pStyle w:val="MenuItem"/>
              <w:rPr>
                <w:color w:val="auto"/>
              </w:rPr>
            </w:pPr>
          </w:p>
          <w:p w:rsidR="00A92ABA" w:rsidRDefault="00A92ABA" w:rsidP="00303270">
            <w:pPr>
              <w:pStyle w:val="MenuItem"/>
              <w:rPr>
                <w:color w:val="auto"/>
              </w:rPr>
            </w:pPr>
            <w:r>
              <w:rPr>
                <w:color w:val="auto"/>
              </w:rPr>
              <w:t xml:space="preserve">      All Subs Served With Chips and a Pickle.</w:t>
            </w:r>
          </w:p>
          <w:p w:rsidR="001C22A6" w:rsidRPr="001C22A6" w:rsidRDefault="001C22A6" w:rsidP="001C22A6">
            <w:pPr>
              <w:pStyle w:val="ItemDescription"/>
              <w:framePr w:hSpace="0" w:wrap="auto" w:vAnchor="margin" w:hAnchor="text" w:xAlign="left" w:yAlign="inline"/>
            </w:pPr>
            <w:r w:rsidRPr="001C22A6">
              <w:t xml:space="preserve"> </w:t>
            </w:r>
          </w:p>
        </w:tc>
        <w:tc>
          <w:tcPr>
            <w:tcW w:w="0" w:type="auto"/>
          </w:tcPr>
          <w:p w:rsidR="00D8037F" w:rsidRPr="00704A47" w:rsidRDefault="00D8037F" w:rsidP="00C97AED">
            <w:pPr>
              <w:pStyle w:val="ItemDescription"/>
              <w:framePr w:hSpace="0" w:wrap="auto" w:vAnchor="margin" w:hAnchor="text" w:xAlign="left" w:yAlign="inline"/>
            </w:pPr>
          </w:p>
        </w:tc>
        <w:tc>
          <w:tcPr>
            <w:tcW w:w="0" w:type="auto"/>
          </w:tcPr>
          <w:p w:rsidR="00D8037F" w:rsidRPr="00CE67D6" w:rsidRDefault="00D8037F" w:rsidP="00CE67D6">
            <w:pPr>
              <w:pStyle w:val="ItemPrice"/>
            </w:pPr>
          </w:p>
        </w:tc>
      </w:tr>
    </w:tbl>
    <w:p w:rsidR="009A20A3" w:rsidRPr="009847E9" w:rsidRDefault="009A20A3" w:rsidP="009A20A3">
      <w:pPr>
        <w:pStyle w:val="Spacer"/>
      </w:pPr>
    </w:p>
    <w:sectPr w:rsidR="009A20A3" w:rsidRPr="009847E9" w:rsidSect="000A5B36">
      <w:headerReference w:type="default" r:id="rId10"/>
      <w:footerReference w:type="default" r:id="rId11"/>
      <w:headerReference w:type="first" r:id="rId12"/>
      <w:pgSz w:w="15840" w:h="12240" w:orient="landscape" w:code="1"/>
      <w:pgMar w:top="360" w:right="720" w:bottom="720" w:left="720" w:header="864" w:footer="864" w:gutter="0"/>
      <w:cols w:num="2" w:space="259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9F" w:rsidRDefault="005E229F">
      <w:r>
        <w:separator/>
      </w:r>
    </w:p>
  </w:endnote>
  <w:endnote w:type="continuationSeparator" w:id="0">
    <w:p w:rsidR="005E229F" w:rsidRDefault="005E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Spec="center" w:tblpY="11031"/>
      <w:tblOverlap w:val="never"/>
      <w:tblW w:w="14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12"/>
    </w:tblGrid>
    <w:tr w:rsidR="00B344A7" w:rsidRPr="006F7F98">
      <w:trPr>
        <w:cantSplit/>
        <w:trHeight w:hRule="exact" w:val="253"/>
      </w:trPr>
      <w:tc>
        <w:tcPr>
          <w:tcW w:w="14256" w:type="dxa"/>
          <w:shd w:val="clear" w:color="auto" w:fill="FFCC99"/>
        </w:tcPr>
        <w:p w:rsidR="00B344A7" w:rsidRPr="006F7F98" w:rsidRDefault="00B344A7" w:rsidP="00B344A7"/>
      </w:tc>
    </w:tr>
    <w:tr w:rsidR="00B344A7" w:rsidRPr="006F7F98">
      <w:trPr>
        <w:cantSplit/>
        <w:trHeight w:hRule="exact" w:val="43"/>
      </w:trPr>
      <w:tc>
        <w:tcPr>
          <w:tcW w:w="14256" w:type="dxa"/>
        </w:tcPr>
        <w:p w:rsidR="00B344A7" w:rsidRPr="006F7F98" w:rsidRDefault="00B344A7" w:rsidP="00B344A7"/>
      </w:tc>
    </w:tr>
    <w:tr w:rsidR="00B344A7" w:rsidRPr="006F7F98">
      <w:trPr>
        <w:cantSplit/>
        <w:trHeight w:hRule="exact" w:val="40"/>
      </w:trPr>
      <w:tc>
        <w:tcPr>
          <w:tcW w:w="14256" w:type="dxa"/>
          <w:shd w:val="clear" w:color="auto" w:fill="993300"/>
        </w:tcPr>
        <w:p w:rsidR="00B344A7" w:rsidRPr="006F7F98" w:rsidRDefault="00B344A7" w:rsidP="00E562FA">
          <w:pPr>
            <w:tabs>
              <w:tab w:val="left" w:pos="471"/>
            </w:tabs>
          </w:pPr>
        </w:p>
      </w:tc>
    </w:tr>
  </w:tbl>
  <w:p w:rsidR="00A20CAD" w:rsidRDefault="00A20CAD" w:rsidP="000A5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9F" w:rsidRDefault="005E229F">
      <w:r>
        <w:separator/>
      </w:r>
    </w:p>
  </w:footnote>
  <w:footnote w:type="continuationSeparator" w:id="0">
    <w:p w:rsidR="005E229F" w:rsidRDefault="005E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Spec="center" w:tblpY="865"/>
      <w:tblOverlap w:val="never"/>
      <w:tblW w:w="14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12"/>
    </w:tblGrid>
    <w:tr w:rsidR="00B344A7">
      <w:trPr>
        <w:cantSplit/>
        <w:trHeight w:hRule="exact" w:val="40"/>
      </w:trPr>
      <w:tc>
        <w:tcPr>
          <w:tcW w:w="14616" w:type="dxa"/>
          <w:shd w:val="clear" w:color="auto" w:fill="993300"/>
        </w:tcPr>
        <w:p w:rsidR="00B344A7" w:rsidRDefault="00B344A7" w:rsidP="00B344A7">
          <w:pPr>
            <w:pStyle w:val="Header"/>
          </w:pPr>
        </w:p>
      </w:tc>
    </w:tr>
    <w:tr w:rsidR="00B344A7">
      <w:trPr>
        <w:cantSplit/>
        <w:trHeight w:hRule="exact" w:val="43"/>
      </w:trPr>
      <w:tc>
        <w:tcPr>
          <w:tcW w:w="14616" w:type="dxa"/>
        </w:tcPr>
        <w:p w:rsidR="00B344A7" w:rsidRDefault="00B344A7" w:rsidP="00B344A7">
          <w:pPr>
            <w:pStyle w:val="Header"/>
          </w:pPr>
        </w:p>
      </w:tc>
    </w:tr>
    <w:tr w:rsidR="00B344A7">
      <w:trPr>
        <w:cantSplit/>
        <w:trHeight w:hRule="exact" w:val="253"/>
      </w:trPr>
      <w:tc>
        <w:tcPr>
          <w:tcW w:w="14616" w:type="dxa"/>
          <w:shd w:val="clear" w:color="auto" w:fill="FFCC99"/>
        </w:tcPr>
        <w:p w:rsidR="00B344A7" w:rsidRDefault="00B344A7" w:rsidP="00B344A7">
          <w:pPr>
            <w:pStyle w:val="Header"/>
          </w:pPr>
        </w:p>
      </w:tc>
    </w:tr>
  </w:tbl>
  <w:p w:rsidR="00A20CAD" w:rsidRDefault="00A20CAD" w:rsidP="000A5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Spec="center" w:tblpY="865"/>
      <w:tblOverlap w:val="never"/>
      <w:tblW w:w="14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CC99"/>
      <w:tblLook w:val="01E0" w:firstRow="1" w:lastRow="1" w:firstColumn="1" w:lastColumn="1" w:noHBand="0" w:noVBand="0"/>
    </w:tblPr>
    <w:tblGrid>
      <w:gridCol w:w="14256"/>
    </w:tblGrid>
    <w:tr w:rsidR="00A20CAD">
      <w:trPr>
        <w:trHeight w:val="620"/>
      </w:trPr>
      <w:tc>
        <w:tcPr>
          <w:tcW w:w="14616" w:type="dxa"/>
          <w:shd w:val="clear" w:color="auto" w:fill="FFCC99"/>
        </w:tcPr>
        <w:p w:rsidR="00A20CAD" w:rsidRDefault="00A20CAD" w:rsidP="00C97AED">
          <w:pPr>
            <w:pStyle w:val="Header"/>
          </w:pPr>
        </w:p>
      </w:tc>
    </w:tr>
  </w:tbl>
  <w:p w:rsidR="00A20CAD" w:rsidRDefault="00A20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07F"/>
    <w:rsid w:val="0008214A"/>
    <w:rsid w:val="0009069C"/>
    <w:rsid w:val="000A4932"/>
    <w:rsid w:val="000A4C82"/>
    <w:rsid w:val="000A5B36"/>
    <w:rsid w:val="000B620E"/>
    <w:rsid w:val="000E1046"/>
    <w:rsid w:val="000F3642"/>
    <w:rsid w:val="00101054"/>
    <w:rsid w:val="00132425"/>
    <w:rsid w:val="00147F44"/>
    <w:rsid w:val="00151666"/>
    <w:rsid w:val="001708DB"/>
    <w:rsid w:val="00177736"/>
    <w:rsid w:val="001C22A6"/>
    <w:rsid w:val="002026F3"/>
    <w:rsid w:val="00224CBC"/>
    <w:rsid w:val="002710C4"/>
    <w:rsid w:val="002A0BA6"/>
    <w:rsid w:val="002A57D3"/>
    <w:rsid w:val="002D6C9F"/>
    <w:rsid w:val="002F3C67"/>
    <w:rsid w:val="00321CCA"/>
    <w:rsid w:val="00340973"/>
    <w:rsid w:val="0037553F"/>
    <w:rsid w:val="003A07C3"/>
    <w:rsid w:val="003A2E33"/>
    <w:rsid w:val="00404E9C"/>
    <w:rsid w:val="00427A5A"/>
    <w:rsid w:val="00441FCF"/>
    <w:rsid w:val="00445DFF"/>
    <w:rsid w:val="00474014"/>
    <w:rsid w:val="004924CC"/>
    <w:rsid w:val="004A3090"/>
    <w:rsid w:val="004B4204"/>
    <w:rsid w:val="004C0CFD"/>
    <w:rsid w:val="004D2CE5"/>
    <w:rsid w:val="005041A5"/>
    <w:rsid w:val="00510CFB"/>
    <w:rsid w:val="00555E0C"/>
    <w:rsid w:val="00556D24"/>
    <w:rsid w:val="0058630F"/>
    <w:rsid w:val="005B1E1E"/>
    <w:rsid w:val="005B532B"/>
    <w:rsid w:val="005E229F"/>
    <w:rsid w:val="005E3219"/>
    <w:rsid w:val="005E3A61"/>
    <w:rsid w:val="005F53D6"/>
    <w:rsid w:val="0062299A"/>
    <w:rsid w:val="00630FF9"/>
    <w:rsid w:val="00663D5F"/>
    <w:rsid w:val="006640BF"/>
    <w:rsid w:val="006653AA"/>
    <w:rsid w:val="006742C5"/>
    <w:rsid w:val="00680BEF"/>
    <w:rsid w:val="006A2DAC"/>
    <w:rsid w:val="006E1494"/>
    <w:rsid w:val="006E544A"/>
    <w:rsid w:val="006F45F7"/>
    <w:rsid w:val="00704706"/>
    <w:rsid w:val="0070479D"/>
    <w:rsid w:val="00704A47"/>
    <w:rsid w:val="00744E9A"/>
    <w:rsid w:val="007760BF"/>
    <w:rsid w:val="00780E97"/>
    <w:rsid w:val="007B4C55"/>
    <w:rsid w:val="007B744A"/>
    <w:rsid w:val="007D0F68"/>
    <w:rsid w:val="007D2B1C"/>
    <w:rsid w:val="007E6CAF"/>
    <w:rsid w:val="00802E9A"/>
    <w:rsid w:val="00814E83"/>
    <w:rsid w:val="008247FC"/>
    <w:rsid w:val="00834851"/>
    <w:rsid w:val="00884E0A"/>
    <w:rsid w:val="00887B07"/>
    <w:rsid w:val="00896DA7"/>
    <w:rsid w:val="008E4892"/>
    <w:rsid w:val="008F79F0"/>
    <w:rsid w:val="009121B9"/>
    <w:rsid w:val="00934065"/>
    <w:rsid w:val="00955AE3"/>
    <w:rsid w:val="009609FA"/>
    <w:rsid w:val="009847E9"/>
    <w:rsid w:val="009A20A3"/>
    <w:rsid w:val="009B3277"/>
    <w:rsid w:val="009D2487"/>
    <w:rsid w:val="009D401B"/>
    <w:rsid w:val="009F1A12"/>
    <w:rsid w:val="00A20CAD"/>
    <w:rsid w:val="00A44257"/>
    <w:rsid w:val="00A73334"/>
    <w:rsid w:val="00A92ABA"/>
    <w:rsid w:val="00AB207F"/>
    <w:rsid w:val="00AC555B"/>
    <w:rsid w:val="00AF0803"/>
    <w:rsid w:val="00B23DE7"/>
    <w:rsid w:val="00B32B74"/>
    <w:rsid w:val="00B344A7"/>
    <w:rsid w:val="00B7419D"/>
    <w:rsid w:val="00BC33EE"/>
    <w:rsid w:val="00BC729A"/>
    <w:rsid w:val="00BF184B"/>
    <w:rsid w:val="00C106E3"/>
    <w:rsid w:val="00C26E2E"/>
    <w:rsid w:val="00C63775"/>
    <w:rsid w:val="00C81165"/>
    <w:rsid w:val="00C821F6"/>
    <w:rsid w:val="00C97AED"/>
    <w:rsid w:val="00CE67D6"/>
    <w:rsid w:val="00D8037F"/>
    <w:rsid w:val="00D92A5E"/>
    <w:rsid w:val="00D96D68"/>
    <w:rsid w:val="00DC38AC"/>
    <w:rsid w:val="00DE0CAA"/>
    <w:rsid w:val="00DE471F"/>
    <w:rsid w:val="00DE4D00"/>
    <w:rsid w:val="00DF4F79"/>
    <w:rsid w:val="00E342C5"/>
    <w:rsid w:val="00E41EE8"/>
    <w:rsid w:val="00E562FA"/>
    <w:rsid w:val="00E6706E"/>
    <w:rsid w:val="00EA235E"/>
    <w:rsid w:val="00EC7AE9"/>
    <w:rsid w:val="00EF4947"/>
    <w:rsid w:val="00F12B7E"/>
    <w:rsid w:val="00F306EC"/>
    <w:rsid w:val="00F3077D"/>
    <w:rsid w:val="00F34A5C"/>
    <w:rsid w:val="00F4460C"/>
    <w:rsid w:val="00F56108"/>
    <w:rsid w:val="00F562B8"/>
    <w:rsid w:val="00F76B84"/>
    <w:rsid w:val="00F806BA"/>
    <w:rsid w:val="00F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>
      <o:colormru v:ext="edit" colors="#930,#ffeb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0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0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20CAD"/>
    <w:pPr>
      <w:keepNext/>
      <w:spacing w:before="240" w:after="60"/>
      <w:outlineLvl w:val="3"/>
    </w:pPr>
    <w:rPr>
      <w:rFonts w:ascii="Lucida Sans Unicode" w:hAnsi="Lucida Sans Unicode" w:cs="Arial"/>
      <w:b/>
      <w:bCs/>
      <w:noProof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ialtyInformation">
    <w:name w:val="Specialty Information"/>
    <w:basedOn w:val="Normal"/>
    <w:rsid w:val="00224CBC"/>
    <w:pPr>
      <w:spacing w:before="800" w:after="120" w:line="220" w:lineRule="exact"/>
      <w:jc w:val="center"/>
      <w:outlineLvl w:val="3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Address2">
    <w:name w:val="Address 2"/>
    <w:rsid w:val="00340973"/>
    <w:pPr>
      <w:keepLines/>
      <w:spacing w:line="220" w:lineRule="exact"/>
      <w:jc w:val="right"/>
    </w:pPr>
    <w:rPr>
      <w:rFonts w:ascii="Georgia" w:hAnsi="Georgia"/>
      <w:i/>
      <w:spacing w:val="10"/>
      <w:sz w:val="18"/>
      <w:szCs w:val="18"/>
    </w:rPr>
  </w:style>
  <w:style w:type="paragraph" w:styleId="BodyText">
    <w:name w:val="Body Text"/>
    <w:next w:val="Normal"/>
    <w:link w:val="BodyTextChar"/>
    <w:rsid w:val="00340973"/>
    <w:pPr>
      <w:spacing w:after="240" w:line="220" w:lineRule="exact"/>
      <w:ind w:right="594"/>
    </w:pPr>
    <w:rPr>
      <w:rFonts w:ascii="Georgia" w:hAnsi="Georgia" w:cs="Arial"/>
      <w:i/>
      <w:noProof/>
      <w:spacing w:val="-5"/>
      <w:szCs w:val="22"/>
    </w:rPr>
  </w:style>
  <w:style w:type="character" w:customStyle="1" w:styleId="BodyTextChar">
    <w:name w:val="Body Text Char"/>
    <w:basedOn w:val="DefaultParagraphFont"/>
    <w:link w:val="BodyText"/>
    <w:rsid w:val="00340973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A20CAD"/>
    <w:rPr>
      <w:rFonts w:ascii="Lucida Sans Unicode" w:hAnsi="Lucida Sans Unicode" w:cs="Arial"/>
      <w:b/>
      <w:bCs/>
      <w:noProof/>
      <w:spacing w:val="-5"/>
      <w:sz w:val="28"/>
      <w:szCs w:val="28"/>
      <w:lang w:val="en-US" w:eastAsia="en-US" w:bidi="ar-SA"/>
    </w:rPr>
  </w:style>
  <w:style w:type="paragraph" w:styleId="Header">
    <w:name w:val="header"/>
    <w:basedOn w:val="Normal"/>
    <w:rsid w:val="00A20CAD"/>
    <w:pPr>
      <w:tabs>
        <w:tab w:val="center" w:pos="4320"/>
        <w:tab w:val="right" w:pos="8640"/>
      </w:tabs>
    </w:pPr>
  </w:style>
  <w:style w:type="paragraph" w:customStyle="1" w:styleId="Spacer">
    <w:name w:val="Spacer"/>
    <w:basedOn w:val="Normal"/>
    <w:rsid w:val="009A20A3"/>
    <w:rPr>
      <w:sz w:val="2"/>
    </w:rPr>
  </w:style>
  <w:style w:type="paragraph" w:customStyle="1" w:styleId="Address1">
    <w:name w:val="Address 1"/>
    <w:rsid w:val="00340973"/>
    <w:pPr>
      <w:spacing w:after="60"/>
    </w:pPr>
    <w:rPr>
      <w:rFonts w:ascii="Monotype Corsiva" w:hAnsi="Monotype Corsiva" w:cs="Arial"/>
      <w:noProof/>
      <w:color w:val="800000"/>
      <w:spacing w:val="40"/>
      <w:sz w:val="28"/>
      <w:szCs w:val="28"/>
    </w:rPr>
  </w:style>
  <w:style w:type="paragraph" w:customStyle="1" w:styleId="RestaurantName">
    <w:name w:val="Restaurant Name"/>
    <w:basedOn w:val="Normal"/>
    <w:rsid w:val="004D2CE5"/>
    <w:pPr>
      <w:ind w:left="-158"/>
      <w:jc w:val="center"/>
    </w:pPr>
    <w:rPr>
      <w:rFonts w:ascii="Monotype Corsiva" w:hAnsi="Monotype Corsiva" w:cs="Arial"/>
      <w:noProof/>
      <w:color w:val="993300"/>
      <w:spacing w:val="60"/>
      <w:sz w:val="96"/>
      <w:szCs w:val="52"/>
    </w:rPr>
  </w:style>
  <w:style w:type="paragraph" w:customStyle="1" w:styleId="RestaurantDescription">
    <w:name w:val="Restaurant Description"/>
    <w:basedOn w:val="Normal"/>
    <w:rsid w:val="007E6CAF"/>
    <w:pPr>
      <w:spacing w:after="120" w:line="220" w:lineRule="exact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Hours">
    <w:name w:val="Hours"/>
    <w:basedOn w:val="Normal"/>
    <w:rsid w:val="007E6CAF"/>
    <w:pPr>
      <w:jc w:val="center"/>
    </w:pPr>
    <w:rPr>
      <w:rFonts w:ascii="Georgia" w:hAnsi="Georgia" w:cs="Arial"/>
      <w:szCs w:val="22"/>
    </w:rPr>
  </w:style>
  <w:style w:type="paragraph" w:customStyle="1" w:styleId="Menu">
    <w:name w:val="Menu"/>
    <w:basedOn w:val="Normal"/>
    <w:rsid w:val="000A4C82"/>
    <w:pPr>
      <w:spacing w:before="240" w:after="120"/>
      <w:jc w:val="center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styleId="Footer">
    <w:name w:val="footer"/>
    <w:basedOn w:val="Normal"/>
    <w:rsid w:val="00A20C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rsid w:val="00224CBC"/>
    <w:pPr>
      <w:spacing w:after="800"/>
      <w:jc w:val="right"/>
    </w:pPr>
    <w:rPr>
      <w:rFonts w:ascii="Georgia" w:hAnsi="Georgia" w:cs="Arial"/>
      <w:sz w:val="24"/>
      <w:szCs w:val="22"/>
    </w:rPr>
  </w:style>
  <w:style w:type="paragraph" w:customStyle="1" w:styleId="CategoryName">
    <w:name w:val="Category Name"/>
    <w:basedOn w:val="Normal"/>
    <w:rsid w:val="000A4C82"/>
    <w:pPr>
      <w:spacing w:before="240" w:after="120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customStyle="1" w:styleId="ItemDescription">
    <w:name w:val="Item Description"/>
    <w:rsid w:val="00CE67D6"/>
    <w:pPr>
      <w:framePr w:hSpace="187" w:wrap="around" w:vAnchor="page" w:hAnchor="page" w:x="1543" w:y="2891"/>
      <w:spacing w:after="40"/>
    </w:pPr>
    <w:rPr>
      <w:rFonts w:ascii="Georgia" w:hAnsi="Georgia"/>
      <w:i/>
      <w:iCs/>
      <w:kern w:val="28"/>
      <w:sz w:val="18"/>
      <w:szCs w:val="17"/>
    </w:rPr>
  </w:style>
  <w:style w:type="paragraph" w:customStyle="1" w:styleId="MenuItem">
    <w:name w:val="Menu Item"/>
    <w:basedOn w:val="Normal"/>
    <w:rsid w:val="00CE67D6"/>
    <w:pPr>
      <w:spacing w:before="40" w:after="80"/>
      <w:outlineLvl w:val="2"/>
    </w:pPr>
    <w:rPr>
      <w:rFonts w:ascii="Georgia" w:hAnsi="Georgia" w:cs="Arial"/>
      <w:b/>
      <w:i/>
      <w:noProof/>
      <w:color w:val="993300"/>
      <w:sz w:val="20"/>
    </w:rPr>
  </w:style>
  <w:style w:type="paragraph" w:customStyle="1" w:styleId="ItemPrice">
    <w:name w:val="Item Price"/>
    <w:rsid w:val="00CE67D6"/>
    <w:pPr>
      <w:spacing w:before="360"/>
      <w:jc w:val="center"/>
    </w:pPr>
    <w:rPr>
      <w:rFonts w:ascii="Georgia" w:hAnsi="Georgia"/>
      <w:bCs/>
      <w:kern w:val="28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B3277"/>
    <w:rPr>
      <w:rFonts w:ascii="Tahoma" w:hAnsi="Tahoma" w:cs="Tahoma"/>
      <w:sz w:val="16"/>
      <w:szCs w:val="16"/>
    </w:rPr>
  </w:style>
  <w:style w:type="paragraph" w:customStyle="1" w:styleId="PaymentPolicy">
    <w:name w:val="Payment Policy"/>
    <w:basedOn w:val="BodyText"/>
    <w:link w:val="PaymentPolicyChar"/>
    <w:rsid w:val="005F53D6"/>
    <w:pPr>
      <w:spacing w:after="60"/>
      <w:ind w:right="0"/>
      <w:jc w:val="center"/>
    </w:pPr>
  </w:style>
  <w:style w:type="character" w:customStyle="1" w:styleId="PaymentPolicyChar">
    <w:name w:val="Payment Policy Char"/>
    <w:basedOn w:val="BodyTextChar"/>
    <w:link w:val="PaymentPolicy"/>
    <w:rsid w:val="005F53D6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paragraph" w:customStyle="1" w:styleId="RestaurantNameHere01">
    <w:name w:val="Restaurant Name Here 01"/>
    <w:basedOn w:val="Heading2"/>
    <w:link w:val="RestaurantNameHere01Char"/>
    <w:qFormat/>
    <w:rsid w:val="00AB207F"/>
    <w:pPr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Cs w:val="0"/>
      <w:color w:val="6A0402"/>
      <w:sz w:val="80"/>
      <w:szCs w:val="20"/>
    </w:rPr>
  </w:style>
  <w:style w:type="character" w:customStyle="1" w:styleId="RestaurantNameHere01Char">
    <w:name w:val="Restaurant Name Here 01 Char"/>
    <w:basedOn w:val="Heading2Char"/>
    <w:link w:val="RestaurantNameHere01"/>
    <w:rsid w:val="00AB207F"/>
    <w:rPr>
      <w:rFonts w:asciiTheme="majorHAnsi" w:eastAsiaTheme="majorEastAsia" w:hAnsiTheme="majorHAnsi" w:cstheme="majorBidi"/>
      <w:b/>
      <w:bCs/>
      <w:i/>
      <w:iCs/>
      <w:color w:val="6A0402"/>
      <w:sz w:val="8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0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7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96DA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ty\AppData\Roaming\Microsoft\Templates\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</Template>
  <TotalTime>129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</dc:creator>
  <cp:lastModifiedBy>Work</cp:lastModifiedBy>
  <cp:revision>14</cp:revision>
  <cp:lastPrinted>2014-04-30T14:19:00Z</cp:lastPrinted>
  <dcterms:created xsi:type="dcterms:W3CDTF">2014-02-15T16:51:00Z</dcterms:created>
  <dcterms:modified xsi:type="dcterms:W3CDTF">2014-08-29T17:39:00Z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TC060862051033</vt:lpwstr>
  </property>
</Properties>
</file>